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bookmarkStart w:id="0" w:name="_GoBack"/>
      <w:bookmarkEnd w:id="0"/>
      <w:r w:rsidRPr="00801701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77777777" w:rsidR="00664102" w:rsidRPr="00D57318" w:rsidRDefault="00664102" w:rsidP="00D57318">
      <w:pPr>
        <w:ind w:left="720" w:firstLine="720"/>
        <w:rPr>
          <w:rFonts w:ascii="Times New Roman" w:hAnsi="Times New Roman"/>
          <w:b/>
          <w:i/>
          <w:szCs w:val="24"/>
          <w:lang w:val="ru-RU"/>
        </w:rPr>
      </w:pPr>
      <w:r w:rsidRPr="00664102">
        <w:rPr>
          <w:rFonts w:ascii="Times New Roman" w:hAnsi="Times New Roman" w:hint="eastAsia"/>
          <w:b/>
          <w:szCs w:val="24"/>
          <w:lang w:val="ru-RU"/>
        </w:rPr>
        <w:t>Форма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заявки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на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участие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в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проекте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Internews</w:t>
      </w:r>
      <w:r w:rsidR="00B269B2" w:rsidRPr="00B269B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Network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D57318">
        <w:rPr>
          <w:rFonts w:ascii="Times New Roman" w:hAnsi="Times New Roman"/>
          <w:b/>
          <w:i/>
          <w:szCs w:val="24"/>
          <w:lang w:val="ru-RU"/>
        </w:rPr>
        <w:t>«</w:t>
      </w:r>
      <w:proofErr w:type="spellStart"/>
      <w:r w:rsidRPr="00D57318">
        <w:rPr>
          <w:rFonts w:ascii="Times New Roman" w:hAnsi="Times New Roman"/>
          <w:b/>
          <w:i/>
          <w:szCs w:val="24"/>
          <w:lang w:val="ru-RU"/>
        </w:rPr>
        <w:t>Newsroom</w:t>
      </w:r>
      <w:proofErr w:type="spellEnd"/>
      <w:r w:rsidRPr="00D57318">
        <w:rPr>
          <w:rFonts w:ascii="Times New Roman" w:hAnsi="Times New Roman"/>
          <w:b/>
          <w:i/>
          <w:szCs w:val="24"/>
          <w:lang w:val="ru-RU"/>
        </w:rPr>
        <w:t xml:space="preserve"> 2.0»</w:t>
      </w:r>
    </w:p>
    <w:p w14:paraId="774C7E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664102">
        <w:rPr>
          <w:rFonts w:ascii="Times New Roman" w:hAnsi="Times New Roman"/>
          <w:sz w:val="22"/>
          <w:szCs w:val="22"/>
          <w:lang w:val="ru-RU"/>
        </w:rPr>
        <w:t>, ___________________________________________________________________</w:t>
      </w:r>
    </w:p>
    <w:p w14:paraId="53CE95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5E2C1E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</w:t>
      </w:r>
    </w:p>
    <w:p w14:paraId="07357F8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A6B2CC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A0842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>11.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дни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4FA0A0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5"/>
        <w:gridCol w:w="1603"/>
        <w:gridCol w:w="2587"/>
        <w:gridCol w:w="2055"/>
        <w:gridCol w:w="1768"/>
        <w:gridCol w:w="1349"/>
        <w:gridCol w:w="1143"/>
      </w:tblGrid>
      <w:tr w:rsidR="00664102" w14:paraId="7644EB49" w14:textId="77777777" w:rsidTr="00DC7E3E">
        <w:trPr>
          <w:cantSplit/>
        </w:trPr>
        <w:tc>
          <w:tcPr>
            <w:tcW w:w="4428" w:type="dxa"/>
            <w:vAlign w:val="center"/>
          </w:tcPr>
          <w:p w14:paraId="675EB9BA" w14:textId="77777777" w:rsidR="00664102" w:rsidRDefault="00664102" w:rsidP="00DC7E3E">
            <w:pPr>
              <w:pStyle w:val="tab1"/>
              <w:jc w:val="center"/>
            </w:pPr>
            <w:r>
              <w:t>Издание</w:t>
            </w:r>
          </w:p>
        </w:tc>
        <w:tc>
          <w:tcPr>
            <w:tcW w:w="1620" w:type="dxa"/>
            <w:vAlign w:val="center"/>
          </w:tcPr>
          <w:p w14:paraId="38080DF4" w14:textId="77777777" w:rsidR="00664102" w:rsidRDefault="00664102" w:rsidP="00DC7E3E">
            <w:pPr>
              <w:pStyle w:val="tab1"/>
              <w:jc w:val="center"/>
            </w:pPr>
            <w:r>
              <w:t>Периодичность</w:t>
            </w:r>
          </w:p>
        </w:tc>
        <w:tc>
          <w:tcPr>
            <w:tcW w:w="3060" w:type="dxa"/>
            <w:vAlign w:val="center"/>
          </w:tcPr>
          <w:p w14:paraId="280C2D5F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1980" w:type="dxa"/>
            <w:vAlign w:val="center"/>
          </w:tcPr>
          <w:p w14:paraId="76356648" w14:textId="77777777" w:rsidR="00664102" w:rsidRDefault="00664102" w:rsidP="00DC7E3E">
            <w:pPr>
              <w:pStyle w:val="tab1"/>
              <w:jc w:val="center"/>
            </w:pPr>
            <w:r>
              <w:t>Кол-во полос, формат/длительность</w:t>
            </w:r>
          </w:p>
        </w:tc>
        <w:tc>
          <w:tcPr>
            <w:tcW w:w="1620" w:type="dxa"/>
            <w:vAlign w:val="center"/>
          </w:tcPr>
          <w:p w14:paraId="79A1D103" w14:textId="77777777" w:rsidR="00664102" w:rsidRDefault="00664102" w:rsidP="00DC7E3E">
            <w:pPr>
              <w:pStyle w:val="tab1"/>
              <w:jc w:val="center"/>
            </w:pPr>
            <w:r>
              <w:t>Тираж/Аудитория</w:t>
            </w:r>
          </w:p>
        </w:tc>
        <w:tc>
          <w:tcPr>
            <w:tcW w:w="1440" w:type="dxa"/>
            <w:vAlign w:val="center"/>
          </w:tcPr>
          <w:p w14:paraId="4FDC5FD8" w14:textId="77777777" w:rsidR="00664102" w:rsidRDefault="00664102" w:rsidP="00DC7E3E">
            <w:pPr>
              <w:pStyle w:val="tab1"/>
              <w:jc w:val="center"/>
            </w:pPr>
            <w:r>
              <w:t>По подписке</w:t>
            </w:r>
            <w:r>
              <w:br/>
              <w:t>в %</w:t>
            </w:r>
          </w:p>
        </w:tc>
        <w:tc>
          <w:tcPr>
            <w:tcW w:w="1204" w:type="dxa"/>
            <w:vAlign w:val="center"/>
          </w:tcPr>
          <w:p w14:paraId="5455AFC5" w14:textId="77777777" w:rsidR="00664102" w:rsidRDefault="00664102" w:rsidP="00DC7E3E">
            <w:pPr>
              <w:pStyle w:val="tab1"/>
              <w:jc w:val="center"/>
            </w:pPr>
            <w:r>
              <w:t>В розницу</w:t>
            </w:r>
            <w:r>
              <w:br/>
              <w:t>в %</w:t>
            </w:r>
          </w:p>
        </w:tc>
      </w:tr>
      <w:tr w:rsidR="00664102" w14:paraId="4DFEC165" w14:textId="77777777" w:rsidTr="00DC7E3E">
        <w:trPr>
          <w:cantSplit/>
        </w:trPr>
        <w:tc>
          <w:tcPr>
            <w:tcW w:w="4428" w:type="dxa"/>
          </w:tcPr>
          <w:p w14:paraId="4D033DBD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10645CFF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50543C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25BC8B71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D3E3B74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677B9CF7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0C41A90B" w14:textId="77777777" w:rsidR="00664102" w:rsidRDefault="00664102" w:rsidP="00DC7E3E">
            <w:pPr>
              <w:pStyle w:val="tab1"/>
            </w:pPr>
          </w:p>
        </w:tc>
      </w:tr>
      <w:tr w:rsidR="00664102" w14:paraId="07CF8003" w14:textId="77777777" w:rsidTr="00DC7E3E">
        <w:trPr>
          <w:cantSplit/>
        </w:trPr>
        <w:tc>
          <w:tcPr>
            <w:tcW w:w="4428" w:type="dxa"/>
          </w:tcPr>
          <w:p w14:paraId="414E1496" w14:textId="77777777" w:rsidR="00664102" w:rsidRPr="0045134A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B78909C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B50B3E0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32114DF3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5CE8383F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53C2A1FA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6CCCCC88" w14:textId="77777777" w:rsidR="00664102" w:rsidRDefault="00664102" w:rsidP="00DC7E3E">
            <w:pPr>
              <w:pStyle w:val="tab1"/>
            </w:pPr>
          </w:p>
        </w:tc>
      </w:tr>
      <w:tr w:rsidR="00664102" w14:paraId="1EDA0F10" w14:textId="77777777" w:rsidTr="00DC7E3E">
        <w:trPr>
          <w:cantSplit/>
        </w:trPr>
        <w:tc>
          <w:tcPr>
            <w:tcW w:w="4428" w:type="dxa"/>
          </w:tcPr>
          <w:p w14:paraId="3E6E9748" w14:textId="77777777" w:rsidR="00664102" w:rsidRDefault="00664102" w:rsidP="00DC7E3E">
            <w:pPr>
              <w:pStyle w:val="tab1"/>
            </w:pPr>
          </w:p>
          <w:p w14:paraId="33AE74BB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6C10007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2ADB11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082302CE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22F5467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2CC5DCC5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DB333E1" w14:textId="77777777" w:rsidR="00664102" w:rsidRDefault="00664102" w:rsidP="00DC7E3E">
            <w:pPr>
              <w:pStyle w:val="tab1"/>
            </w:pPr>
          </w:p>
        </w:tc>
      </w:tr>
      <w:tr w:rsidR="00664102" w14:paraId="113D2AE4" w14:textId="77777777" w:rsidTr="00DC7E3E">
        <w:trPr>
          <w:cantSplit/>
        </w:trPr>
        <w:tc>
          <w:tcPr>
            <w:tcW w:w="4428" w:type="dxa"/>
          </w:tcPr>
          <w:p w14:paraId="2E80A7DD" w14:textId="77777777" w:rsidR="00664102" w:rsidRDefault="00664102" w:rsidP="00DC7E3E">
            <w:pPr>
              <w:pStyle w:val="tab1"/>
            </w:pPr>
          </w:p>
          <w:p w14:paraId="18B494F7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2C38CBD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2FB13AB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752E34E6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08B05B17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70A32B63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EC47159" w14:textId="77777777" w:rsidR="00664102" w:rsidRDefault="00664102" w:rsidP="00DC7E3E">
            <w:pPr>
              <w:pStyle w:val="tab1"/>
            </w:pPr>
          </w:p>
        </w:tc>
      </w:tr>
    </w:tbl>
    <w:p w14:paraId="72A3323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79CA231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AB15C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1258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3260"/>
      </w:tblGrid>
      <w:tr w:rsidR="00664102" w14:paraId="42720DAA" w14:textId="77777777" w:rsidTr="00DC7E3E">
        <w:trPr>
          <w:cantSplit/>
        </w:trPr>
        <w:tc>
          <w:tcPr>
            <w:tcW w:w="5363" w:type="dxa"/>
            <w:vAlign w:val="center"/>
          </w:tcPr>
          <w:p w14:paraId="78B36B53" w14:textId="77777777" w:rsidR="00664102" w:rsidRDefault="00664102" w:rsidP="00DC7E3E">
            <w:pPr>
              <w:pStyle w:val="tab1"/>
              <w:jc w:val="center"/>
            </w:pPr>
            <w:r>
              <w:t>ТВ</w:t>
            </w:r>
          </w:p>
        </w:tc>
        <w:tc>
          <w:tcPr>
            <w:tcW w:w="1975" w:type="dxa"/>
            <w:vAlign w:val="center"/>
          </w:tcPr>
          <w:p w14:paraId="162955F4" w14:textId="77777777" w:rsidR="00664102" w:rsidRDefault="00664102" w:rsidP="00DC7E3E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2435" w:type="dxa"/>
            <w:vAlign w:val="center"/>
          </w:tcPr>
          <w:p w14:paraId="4AD31C6D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2384" w:type="dxa"/>
            <w:vAlign w:val="center"/>
          </w:tcPr>
          <w:p w14:paraId="1FF65093" w14:textId="77777777" w:rsidR="00664102" w:rsidRDefault="00664102" w:rsidP="00DC7E3E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3260" w:type="dxa"/>
            <w:vAlign w:val="center"/>
          </w:tcPr>
          <w:p w14:paraId="477DDC1D" w14:textId="77777777" w:rsidR="00664102" w:rsidRDefault="00664102" w:rsidP="00DC7E3E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72729D40" w14:textId="77777777" w:rsidTr="00DC7E3E">
        <w:trPr>
          <w:cantSplit/>
        </w:trPr>
        <w:tc>
          <w:tcPr>
            <w:tcW w:w="5363" w:type="dxa"/>
          </w:tcPr>
          <w:p w14:paraId="2C831763" w14:textId="77777777" w:rsidR="00664102" w:rsidRPr="00623ACF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3C2508A2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73C8F641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7F9C1FC9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237C4BBF" w14:textId="77777777" w:rsidR="00664102" w:rsidRDefault="00664102" w:rsidP="00DC7E3E">
            <w:pPr>
              <w:pStyle w:val="tab1"/>
            </w:pPr>
          </w:p>
        </w:tc>
      </w:tr>
      <w:tr w:rsidR="00664102" w14:paraId="0DF489AA" w14:textId="77777777" w:rsidTr="00DC7E3E">
        <w:trPr>
          <w:cantSplit/>
        </w:trPr>
        <w:tc>
          <w:tcPr>
            <w:tcW w:w="5363" w:type="dxa"/>
          </w:tcPr>
          <w:p w14:paraId="3207894D" w14:textId="77777777" w:rsidR="00664102" w:rsidRDefault="00664102" w:rsidP="00DC7E3E">
            <w:pPr>
              <w:pStyle w:val="tab1"/>
            </w:pPr>
          </w:p>
          <w:p w14:paraId="662B1BEC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1EDB1B7B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56BA02FE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3911A4CA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74EB9D0A" w14:textId="77777777" w:rsidR="00664102" w:rsidRDefault="00664102" w:rsidP="00DC7E3E">
            <w:pPr>
              <w:pStyle w:val="tab1"/>
            </w:pPr>
          </w:p>
        </w:tc>
      </w:tr>
      <w:tr w:rsidR="00664102" w14:paraId="3FDDE1F1" w14:textId="77777777" w:rsidTr="00DC7E3E">
        <w:trPr>
          <w:cantSplit/>
        </w:trPr>
        <w:tc>
          <w:tcPr>
            <w:tcW w:w="5363" w:type="dxa"/>
          </w:tcPr>
          <w:p w14:paraId="7951EA23" w14:textId="77777777" w:rsidR="00664102" w:rsidRDefault="00664102" w:rsidP="00DC7E3E">
            <w:pPr>
              <w:pStyle w:val="tab1"/>
            </w:pPr>
          </w:p>
          <w:p w14:paraId="5690476F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78115DF0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4D4DC09D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3AE32DC3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385F6CCE" w14:textId="77777777" w:rsidR="00664102" w:rsidRDefault="00664102" w:rsidP="00DC7E3E">
            <w:pPr>
              <w:pStyle w:val="tab1"/>
            </w:pPr>
          </w:p>
        </w:tc>
      </w:tr>
      <w:tr w:rsidR="00664102" w14:paraId="53D7C3D2" w14:textId="77777777" w:rsidTr="00DC7E3E">
        <w:trPr>
          <w:cantSplit/>
        </w:trPr>
        <w:tc>
          <w:tcPr>
            <w:tcW w:w="5363" w:type="dxa"/>
          </w:tcPr>
          <w:p w14:paraId="3E31C2DA" w14:textId="77777777" w:rsidR="00664102" w:rsidRDefault="00664102" w:rsidP="00DC7E3E">
            <w:pPr>
              <w:pStyle w:val="tab1"/>
            </w:pPr>
          </w:p>
          <w:p w14:paraId="160CF90B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0ABAD84B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3D0858B0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043F2E8F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06E9D688" w14:textId="77777777" w:rsidR="00664102" w:rsidRDefault="00664102" w:rsidP="00DC7E3E">
            <w:pPr>
              <w:pStyle w:val="tab1"/>
            </w:pPr>
          </w:p>
        </w:tc>
      </w:tr>
    </w:tbl>
    <w:p w14:paraId="178033C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2C4ED64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77FF1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3260"/>
      </w:tblGrid>
      <w:tr w:rsidR="00664102" w14:paraId="2758F179" w14:textId="77777777" w:rsidTr="00DC7E3E">
        <w:trPr>
          <w:cantSplit/>
        </w:trPr>
        <w:tc>
          <w:tcPr>
            <w:tcW w:w="5363" w:type="dxa"/>
            <w:vAlign w:val="center"/>
          </w:tcPr>
          <w:p w14:paraId="32574E0A" w14:textId="77777777" w:rsidR="00664102" w:rsidRDefault="00664102" w:rsidP="00DC7E3E">
            <w:pPr>
              <w:pStyle w:val="tab1"/>
              <w:jc w:val="center"/>
            </w:pPr>
            <w:r>
              <w:t>Радио</w:t>
            </w:r>
          </w:p>
        </w:tc>
        <w:tc>
          <w:tcPr>
            <w:tcW w:w="1975" w:type="dxa"/>
            <w:vAlign w:val="center"/>
          </w:tcPr>
          <w:p w14:paraId="5A59A009" w14:textId="77777777" w:rsidR="00664102" w:rsidRDefault="00664102" w:rsidP="00DC7E3E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2435" w:type="dxa"/>
            <w:vAlign w:val="center"/>
          </w:tcPr>
          <w:p w14:paraId="3B5D6145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2384" w:type="dxa"/>
            <w:vAlign w:val="center"/>
          </w:tcPr>
          <w:p w14:paraId="08697268" w14:textId="77777777" w:rsidR="00664102" w:rsidRDefault="00664102" w:rsidP="00DC7E3E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3260" w:type="dxa"/>
            <w:vAlign w:val="center"/>
          </w:tcPr>
          <w:p w14:paraId="5056A731" w14:textId="77777777" w:rsidR="00664102" w:rsidRDefault="00664102" w:rsidP="00DC7E3E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1956AB7C" w14:textId="77777777" w:rsidTr="00DC7E3E">
        <w:trPr>
          <w:cantSplit/>
        </w:trPr>
        <w:tc>
          <w:tcPr>
            <w:tcW w:w="5363" w:type="dxa"/>
          </w:tcPr>
          <w:p w14:paraId="1A346D4D" w14:textId="77777777" w:rsidR="00664102" w:rsidRDefault="00664102" w:rsidP="00DC7E3E">
            <w:pPr>
              <w:pStyle w:val="tab1"/>
            </w:pPr>
          </w:p>
          <w:p w14:paraId="6851DB3E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2754C32D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79D04D2B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472D50D3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30827F34" w14:textId="77777777" w:rsidR="00664102" w:rsidRDefault="00664102" w:rsidP="00DC7E3E">
            <w:pPr>
              <w:pStyle w:val="tab1"/>
            </w:pPr>
          </w:p>
        </w:tc>
      </w:tr>
      <w:tr w:rsidR="00664102" w14:paraId="7C1B9CBB" w14:textId="77777777" w:rsidTr="00DC7E3E">
        <w:trPr>
          <w:cantSplit/>
        </w:trPr>
        <w:tc>
          <w:tcPr>
            <w:tcW w:w="5363" w:type="dxa"/>
          </w:tcPr>
          <w:p w14:paraId="2CFD735D" w14:textId="77777777" w:rsidR="00664102" w:rsidRDefault="00664102" w:rsidP="00DC7E3E">
            <w:pPr>
              <w:pStyle w:val="tab1"/>
            </w:pPr>
          </w:p>
          <w:p w14:paraId="123F7CEC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28A81DD0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548C7141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2AE1A966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2E2C7F47" w14:textId="77777777" w:rsidR="00664102" w:rsidRDefault="00664102" w:rsidP="00DC7E3E">
            <w:pPr>
              <w:pStyle w:val="tab1"/>
            </w:pPr>
          </w:p>
        </w:tc>
      </w:tr>
      <w:tr w:rsidR="00664102" w14:paraId="2363BE82" w14:textId="77777777" w:rsidTr="00DC7E3E">
        <w:trPr>
          <w:cantSplit/>
        </w:trPr>
        <w:tc>
          <w:tcPr>
            <w:tcW w:w="5363" w:type="dxa"/>
          </w:tcPr>
          <w:p w14:paraId="4A58BF40" w14:textId="77777777" w:rsidR="00664102" w:rsidRDefault="00664102" w:rsidP="00DC7E3E">
            <w:pPr>
              <w:pStyle w:val="tab1"/>
            </w:pPr>
          </w:p>
          <w:p w14:paraId="49ADC3E7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2A4163F7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29A4B58D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2ED5AC41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563DFEC5" w14:textId="77777777" w:rsidR="00664102" w:rsidRDefault="00664102" w:rsidP="00DC7E3E">
            <w:pPr>
              <w:pStyle w:val="tab1"/>
            </w:pPr>
          </w:p>
        </w:tc>
      </w:tr>
      <w:tr w:rsidR="00664102" w14:paraId="19F77062" w14:textId="77777777" w:rsidTr="00DC7E3E">
        <w:trPr>
          <w:cantSplit/>
        </w:trPr>
        <w:tc>
          <w:tcPr>
            <w:tcW w:w="5363" w:type="dxa"/>
          </w:tcPr>
          <w:p w14:paraId="44904D21" w14:textId="77777777" w:rsidR="00664102" w:rsidRDefault="00664102" w:rsidP="00DC7E3E">
            <w:pPr>
              <w:pStyle w:val="tab1"/>
            </w:pPr>
          </w:p>
          <w:p w14:paraId="6EEBC4E6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65EDAA8E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69B5054A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6098E3D0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64688D09" w14:textId="77777777" w:rsidR="00664102" w:rsidRDefault="00664102" w:rsidP="00DC7E3E">
            <w:pPr>
              <w:pStyle w:val="tab1"/>
            </w:pPr>
          </w:p>
        </w:tc>
      </w:tr>
    </w:tbl>
    <w:p w14:paraId="449F187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67AAEA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4B8A13B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22C9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09C80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EFE1FC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1616305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488C8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3643457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DCC07B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ситуацию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где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отрасли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промышленности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характеристики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населения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2752025B" w14:textId="77777777" w:rsidR="00664102" w:rsidRPr="009433BE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9433BE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14:paraId="103119F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6BE592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F6ECBA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880FD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историю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время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обстоятельства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возникновения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этапы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развития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длительность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вещания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производство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большую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полосность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цвет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покупка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>)</w:t>
      </w:r>
    </w:p>
    <w:p w14:paraId="06D3EE0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5FCE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14:paraId="7570891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947EBF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котором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выходит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работающие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кроме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станций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газет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приложений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известен</w:t>
      </w:r>
      <w:r w:rsidRPr="00664102">
        <w:rPr>
          <w:rFonts w:ascii="Times New Roman" w:hAnsi="Times New Roman"/>
          <w:sz w:val="22"/>
          <w:szCs w:val="22"/>
          <w:lang w:val="ru-RU"/>
        </w:rPr>
        <w:t>).</w:t>
      </w:r>
    </w:p>
    <w:p w14:paraId="5733DD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BC234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</w:t>
      </w:r>
    </w:p>
    <w:p w14:paraId="7BA2A07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___________________. </w:t>
      </w:r>
    </w:p>
    <w:p w14:paraId="60AF7C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</w:t>
      </w:r>
    </w:p>
    <w:p w14:paraId="2CDA436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74864EB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F85F1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передатчик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</w:t>
      </w:r>
    </w:p>
    <w:p w14:paraId="307CAF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A59211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система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)? _________________________</w:t>
      </w:r>
    </w:p>
    <w:p w14:paraId="0856939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32B561D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664102">
        <w:rPr>
          <w:rFonts w:ascii="Times New Roman" w:hAnsi="Times New Roman"/>
          <w:sz w:val="22"/>
          <w:szCs w:val="22"/>
          <w:lang w:val="ru-RU"/>
        </w:rPr>
        <w:t>)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Интерньюс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Нет</w:t>
      </w:r>
      <w:r w:rsidR="00467DED">
        <w:rPr>
          <w:rFonts w:ascii="Times New Roman" w:hAnsi="Times New Roman"/>
          <w:sz w:val="22"/>
          <w:szCs w:val="22"/>
          <w:lang w:val="ru-RU"/>
        </w:rPr>
        <w:t>у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орк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 w:rsidRPr="001A7A14">
        <w:rPr>
          <w:rFonts w:ascii="Times New Roman" w:hAnsi="Times New Roman"/>
          <w:sz w:val="22"/>
          <w:szCs w:val="22"/>
          <w:highlight w:val="yellow"/>
          <w:lang w:val="ru-RU"/>
          <w:rPrChange w:id="1" w:author="Bigaliev" w:date="2015-08-18T17:25:00Z">
            <w:rPr>
              <w:rFonts w:ascii="Times New Roman" w:hAnsi="Times New Roman"/>
              <w:sz w:val="22"/>
              <w:szCs w:val="22"/>
              <w:lang w:val="ru-RU"/>
            </w:rPr>
          </w:rPrChange>
        </w:rPr>
        <w:t>newsroom2.0@internews.kz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>
        <w:rPr>
          <w:rFonts w:ascii="Times New Roman" w:hAnsi="Times New Roman"/>
          <w:sz w:val="22"/>
          <w:szCs w:val="22"/>
          <w:lang w:val="ru-RU"/>
        </w:rPr>
        <w:t>«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57318">
        <w:rPr>
          <w:rFonts w:ascii="Times New Roman" w:hAnsi="Times New Roman"/>
          <w:i/>
          <w:sz w:val="22"/>
          <w:szCs w:val="22"/>
          <w:lang w:val="ru-RU"/>
        </w:rPr>
        <w:t>«</w:t>
      </w:r>
      <w:proofErr w:type="spellStart"/>
      <w:r w:rsidRPr="00D57318">
        <w:rPr>
          <w:rFonts w:ascii="Times New Roman" w:hAnsi="Times New Roman"/>
          <w:i/>
          <w:sz w:val="22"/>
          <w:szCs w:val="22"/>
          <w:lang w:val="ru-RU"/>
        </w:rPr>
        <w:t>Newsroom</w:t>
      </w:r>
      <w:proofErr w:type="spellEnd"/>
      <w:r w:rsidRPr="00D57318">
        <w:rPr>
          <w:rFonts w:ascii="Times New Roman" w:hAnsi="Times New Roman"/>
          <w:i/>
          <w:sz w:val="22"/>
          <w:szCs w:val="22"/>
          <w:lang w:val="ru-RU"/>
        </w:rPr>
        <w:t xml:space="preserve"> 2.0»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14:paraId="361025E4" w14:textId="77777777" w:rsidR="00D57318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664102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Internews</w:t>
      </w:r>
      <w:r w:rsidRPr="00D5731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Network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Алмата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664102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664102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664102">
        <w:rPr>
          <w:rFonts w:ascii="Times New Roman" w:hAnsi="Times New Roman"/>
          <w:sz w:val="22"/>
          <w:szCs w:val="22"/>
          <w:lang w:val="ru-RU"/>
        </w:rPr>
        <w:t>:  +7 727 2704130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53D91B5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>: +7 727 2704139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4AFB7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htpp://www.internews.kz</w:t>
      </w:r>
    </w:p>
    <w:p w14:paraId="2BBFE17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AF63B6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AF63B6" w:rsidSect="00664102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D8359" w14:textId="77777777" w:rsidR="00F52335" w:rsidRDefault="00F52335">
      <w:r>
        <w:separator/>
      </w:r>
    </w:p>
  </w:endnote>
  <w:endnote w:type="continuationSeparator" w:id="0">
    <w:p w14:paraId="7D0FA60E" w14:textId="77777777" w:rsidR="00F52335" w:rsidRDefault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D308" w14:textId="77777777" w:rsidR="00F52335" w:rsidRDefault="00F52335">
      <w:r>
        <w:separator/>
      </w:r>
    </w:p>
  </w:footnote>
  <w:footnote w:type="continuationSeparator" w:id="0">
    <w:p w14:paraId="67779B59" w14:textId="77777777" w:rsidR="00F52335" w:rsidRDefault="00F52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FF68-30AC-C04C-A436-59C42436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0</TotalTime>
  <Pages>4</Pages>
  <Words>674</Words>
  <Characters>3848</Characters>
  <Application>Microsoft Macintosh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2</cp:revision>
  <cp:lastPrinted>2013-06-17T05:42:00Z</cp:lastPrinted>
  <dcterms:created xsi:type="dcterms:W3CDTF">2015-08-24T05:00:00Z</dcterms:created>
  <dcterms:modified xsi:type="dcterms:W3CDTF">2015-08-24T05:00:00Z</dcterms:modified>
</cp:coreProperties>
</file>