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3683" w14:textId="77777777" w:rsidR="00801701" w:rsidRDefault="00801701" w:rsidP="00801701">
      <w:pPr>
        <w:rPr>
          <w:rFonts w:ascii="Times New Roman" w:hAnsi="Times New Roman"/>
          <w:sz w:val="22"/>
          <w:szCs w:val="22"/>
          <w:lang w:val="kk-KZ"/>
        </w:rPr>
      </w:pPr>
      <w:r w:rsidRPr="00801701">
        <w:rPr>
          <w:rFonts w:ascii="Times New Roman" w:hAnsi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1C72FE64" wp14:editId="0295F6A2">
            <wp:simplePos x="0" y="0"/>
            <wp:positionH relativeFrom="column">
              <wp:posOffset>-19050</wp:posOffset>
            </wp:positionH>
            <wp:positionV relativeFrom="paragraph">
              <wp:posOffset>-15166</wp:posOffset>
            </wp:positionV>
            <wp:extent cx="2857500" cy="861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orizontal_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18C1" w14:textId="77777777" w:rsidR="00801701" w:rsidRDefault="00467DED" w:rsidP="00505803">
      <w:p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36716" wp14:editId="3F36A6B7">
                <wp:simplePos x="0" y="0"/>
                <wp:positionH relativeFrom="column">
                  <wp:posOffset>3352800</wp:posOffset>
                </wp:positionH>
                <wp:positionV relativeFrom="paragraph">
                  <wp:posOffset>83820</wp:posOffset>
                </wp:positionV>
                <wp:extent cx="3129915" cy="615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9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A62D" w14:textId="77777777" w:rsidR="00F47CEA" w:rsidRPr="006534D4" w:rsidRDefault="006534D4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Казахстан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050004,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Алматы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ул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Маметовой</w:t>
                            </w:r>
                            <w:proofErr w:type="spellEnd"/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kk-KZ"/>
                              </w:rPr>
                              <w:t xml:space="preserve">76A </w:t>
                            </w:r>
                          </w:p>
                          <w:p w14:paraId="7F4FB807" w14:textId="77777777" w:rsidR="00F47CEA" w:rsidRPr="00D57318" w:rsidRDefault="006534D4" w:rsidP="00F47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Тел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: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 xml:space="preserve">+7 (727) 270-41-30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Факс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: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A4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F47CEA"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>+7 (727) 270-41-39</w:t>
                            </w:r>
                          </w:p>
                          <w:p w14:paraId="3053E0C6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</w:pP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Email</w:t>
                            </w:r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office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@internews.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Web</w:t>
                            </w:r>
                            <w:proofErr w:type="gramEnd"/>
                            <w:r w:rsidR="006534D4"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www.internews.</w:t>
                            </w:r>
                            <w:r w:rsidR="00F47CEA"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>kz</w:t>
                            </w:r>
                          </w:p>
                          <w:p w14:paraId="1CE2EC11" w14:textId="77777777" w:rsidR="00801701" w:rsidRPr="00F47CEA" w:rsidRDefault="00801701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86FD60" w14:textId="77777777" w:rsidR="00801701" w:rsidRDefault="00801701" w:rsidP="00801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6.6pt;width:246.4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" filled="f" stroked="f">
                <v:path arrowok="t"/>
                <v:textbox>
                  <w:txbxContent>
                    <w:p w:rsidR="00F47CEA" w:rsidRPr="006534D4" w:rsidRDefault="006534D4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Казахстан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050004,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Алматы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ул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.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Маметовой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kk-KZ"/>
                        </w:rPr>
                        <w:t xml:space="preserve">76A </w:t>
                      </w:r>
                    </w:p>
                    <w:p w:rsidR="00F47CEA" w:rsidRPr="00D57318" w:rsidRDefault="006534D4" w:rsidP="00F47C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Тел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: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 xml:space="preserve">+7 (727) 270-41-30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Факс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: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A4FFF"/>
                          <w:sz w:val="20"/>
                          <w:lang w:val="ru-RU"/>
                        </w:rPr>
                        <w:t xml:space="preserve">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>+7 (727) 270-41-39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</w:pP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Email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office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@internews.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 </w:t>
                      </w: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Web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www.internews.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18"/>
                          <w:szCs w:val="18"/>
                        </w:rPr>
                      </w:pPr>
                    </w:p>
                    <w:p w:rsidR="00801701" w:rsidRDefault="00801701" w:rsidP="00801701"/>
                  </w:txbxContent>
                </v:textbox>
              </v:shape>
            </w:pict>
          </mc:Fallback>
        </mc:AlternateContent>
      </w:r>
    </w:p>
    <w:p w14:paraId="363983CC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57820139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3175D8ED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110FC12F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2472EDAF" w14:textId="77777777" w:rsidR="00F47CEA" w:rsidRDefault="00F47CEA" w:rsidP="00505803">
      <w:pPr>
        <w:rPr>
          <w:rFonts w:ascii="Times New Roman" w:hAnsi="Times New Roman"/>
          <w:sz w:val="22"/>
          <w:szCs w:val="22"/>
        </w:rPr>
      </w:pPr>
    </w:p>
    <w:p w14:paraId="68152298" w14:textId="77777777" w:rsidR="00AF63B6" w:rsidRDefault="00AF63B6" w:rsidP="00505803">
      <w:pPr>
        <w:rPr>
          <w:rFonts w:ascii="Times New Roman" w:hAnsi="Times New Roman"/>
          <w:sz w:val="22"/>
          <w:szCs w:val="22"/>
        </w:rPr>
      </w:pPr>
    </w:p>
    <w:p w14:paraId="0DDD2120" w14:textId="392CDA4C" w:rsidR="00664102" w:rsidRPr="00D57318" w:rsidRDefault="00664102" w:rsidP="00D57318">
      <w:pPr>
        <w:ind w:left="720" w:firstLine="720"/>
        <w:rPr>
          <w:rFonts w:ascii="Times New Roman" w:hAnsi="Times New Roman"/>
          <w:b/>
          <w:i/>
          <w:szCs w:val="24"/>
          <w:lang w:val="ru-RU"/>
        </w:rPr>
      </w:pPr>
      <w:r w:rsidRPr="00664102">
        <w:rPr>
          <w:rFonts w:ascii="Times New Roman" w:hAnsi="Times New Roman" w:hint="eastAsia"/>
          <w:b/>
          <w:szCs w:val="24"/>
          <w:lang w:val="ru-RU"/>
        </w:rPr>
        <w:t>Форма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заявки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на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участие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в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проекте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="00CF5B9B">
        <w:rPr>
          <w:rFonts w:ascii="Times New Roman" w:hAnsi="Times New Roman"/>
          <w:b/>
          <w:szCs w:val="24"/>
        </w:rPr>
        <w:t>Internews</w:t>
      </w:r>
      <w:proofErr w:type="spellEnd"/>
      <w:r w:rsidR="00B269B2" w:rsidRPr="00B269B2">
        <w:rPr>
          <w:rFonts w:ascii="Times New Roman" w:hAnsi="Times New Roman"/>
          <w:b/>
          <w:szCs w:val="24"/>
          <w:lang w:val="ru-RU"/>
        </w:rPr>
        <w:t xml:space="preserve"> </w:t>
      </w:r>
      <w:r w:rsidR="00CF5B9B">
        <w:rPr>
          <w:rFonts w:ascii="Times New Roman" w:hAnsi="Times New Roman"/>
          <w:b/>
          <w:szCs w:val="24"/>
        </w:rPr>
        <w:t>Network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="005D11DA">
        <w:rPr>
          <w:rFonts w:ascii="Times New Roman" w:hAnsi="Times New Roman"/>
          <w:b/>
          <w:szCs w:val="24"/>
          <w:lang w:val="ru-RU"/>
        </w:rPr>
        <w:t xml:space="preserve"> «Открытая Азия </w:t>
      </w:r>
      <w:r w:rsidR="006337CF">
        <w:rPr>
          <w:rFonts w:ascii="Times New Roman" w:hAnsi="Times New Roman"/>
          <w:b/>
          <w:szCs w:val="24"/>
          <w:lang w:val="ru-RU"/>
        </w:rPr>
        <w:t>онлайн»</w:t>
      </w:r>
    </w:p>
    <w:p w14:paraId="774C7E6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9ADF1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6E01F9" w14:textId="4F8CA910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Название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>: ______________________</w:t>
      </w:r>
      <w:r w:rsidR="002A162D">
        <w:rPr>
          <w:rFonts w:ascii="Times New Roman" w:hAnsi="Times New Roman"/>
          <w:sz w:val="22"/>
          <w:szCs w:val="22"/>
          <w:lang w:val="ru-RU"/>
        </w:rPr>
        <w:t>______________________________</w:t>
      </w:r>
    </w:p>
    <w:p w14:paraId="534E8E4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B494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должность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руководителя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</w:t>
      </w:r>
    </w:p>
    <w:p w14:paraId="35A85B6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6C662F2" w14:textId="08BF5886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главного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редактора</w:t>
      </w: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</w:t>
      </w:r>
    </w:p>
    <w:p w14:paraId="53CE950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944D25D" w14:textId="608781D3" w:rsidR="002A162D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="00333AF0">
        <w:rPr>
          <w:rFonts w:ascii="Times New Roman" w:hAnsi="Times New Roman"/>
          <w:sz w:val="22"/>
          <w:szCs w:val="22"/>
          <w:lang w:val="ru-RU"/>
        </w:rPr>
        <w:t>Страна: _______________________________ Город: ____________________________________________</w:t>
      </w:r>
    </w:p>
    <w:p w14:paraId="15FEA24D" w14:textId="77777777" w:rsidR="002A162D" w:rsidRDefault="002A162D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90D5994" w14:textId="05105B65" w:rsidR="00664102" w:rsidRDefault="002A162D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ab/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: _______________________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Телефон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</w:t>
      </w:r>
    </w:p>
    <w:p w14:paraId="5F8EE072" w14:textId="77777777" w:rsidR="002A162D" w:rsidRPr="00664102" w:rsidRDefault="002A162D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2FFABC7" w14:textId="69E873B8" w:rsidR="00333AF0" w:rsidRDefault="002A162D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Электронная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почта</w:t>
      </w:r>
      <w:r w:rsidR="00456CEB">
        <w:rPr>
          <w:rFonts w:ascii="Times New Roman" w:hAnsi="Times New Roman"/>
          <w:sz w:val="22"/>
          <w:szCs w:val="22"/>
          <w:lang w:val="ru-RU"/>
        </w:rPr>
        <w:t xml:space="preserve"> ________________________</w:t>
      </w:r>
    </w:p>
    <w:p w14:paraId="10328824" w14:textId="375290BC" w:rsidR="00664102" w:rsidRDefault="00333AF0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сайта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56C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="002A162D"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14:paraId="5F43171C" w14:textId="77777777" w:rsidR="002A162D" w:rsidRPr="00664102" w:rsidRDefault="002A162D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F26293" w14:textId="1F0D62A0" w:rsidR="00664102" w:rsidRPr="00664102" w:rsidRDefault="00333AF0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6.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структуру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D11DA">
        <w:rPr>
          <w:rFonts w:ascii="Times New Roman" w:hAnsi="Times New Roman"/>
          <w:sz w:val="22"/>
          <w:szCs w:val="22"/>
          <w:lang w:val="ru-RU"/>
        </w:rPr>
        <w:t>редакции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отделы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 </w:t>
      </w:r>
    </w:p>
    <w:p w14:paraId="75BC728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9835A3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F281B64" w14:textId="65C492D8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Сколько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штатных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___________________. </w:t>
      </w:r>
    </w:p>
    <w:p w14:paraId="60AF7C0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Из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них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47361B4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C1E4A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Репортеров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Редакторов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Фотографов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</w:t>
      </w:r>
    </w:p>
    <w:p w14:paraId="066E0E2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720963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Операторов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агентов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Бухгалтеров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__   </w:t>
      </w:r>
    </w:p>
    <w:p w14:paraId="48300D2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67620EE" w14:textId="71DB5E59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Менеджеров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__   </w:t>
      </w:r>
    </w:p>
    <w:p w14:paraId="2CDA436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585A20" w14:textId="77777777" w:rsid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внештатных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__________________</w:t>
      </w:r>
    </w:p>
    <w:p w14:paraId="15AC4285" w14:textId="77777777" w:rsidR="00456CEB" w:rsidRDefault="00456CEB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C80B8A5" w14:textId="252DFE2B" w:rsidR="00456CEB" w:rsidRDefault="00456CEB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7. Опишите оборудование, на котором работает ваша редакция____________________________________________________________</w:t>
      </w:r>
    </w:p>
    <w:p w14:paraId="72C6117D" w14:textId="77777777" w:rsidR="00456CEB" w:rsidRDefault="00456CEB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399E2EB" w14:textId="4E1421AC" w:rsidR="00456CEB" w:rsidRPr="00456CEB" w:rsidRDefault="00456CEB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8. Опишите </w:t>
      </w:r>
      <w:r>
        <w:rPr>
          <w:rFonts w:ascii="Times New Roman" w:hAnsi="Times New Roman"/>
          <w:sz w:val="22"/>
          <w:szCs w:val="22"/>
        </w:rPr>
        <w:t>CMS</w:t>
      </w:r>
      <w:r w:rsidRPr="00456CE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D11DA">
        <w:rPr>
          <w:rFonts w:ascii="Times New Roman" w:hAnsi="Times New Roman"/>
          <w:sz w:val="22"/>
          <w:szCs w:val="22"/>
          <w:lang w:val="ru-RU"/>
        </w:rPr>
        <w:t>(</w:t>
      </w:r>
      <w:r>
        <w:rPr>
          <w:rFonts w:ascii="Times New Roman" w:hAnsi="Times New Roman"/>
          <w:sz w:val="22"/>
          <w:szCs w:val="22"/>
          <w:lang w:val="ru-RU"/>
        </w:rPr>
        <w:t>систему управления сайтом) _________________________________________________________________________</w:t>
      </w:r>
    </w:p>
    <w:p w14:paraId="41383AA1" w14:textId="77777777" w:rsidR="00456CEB" w:rsidRDefault="00456CEB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07C7CA1" w14:textId="77777777" w:rsidR="00456CEB" w:rsidRPr="00664102" w:rsidRDefault="00456CEB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4864EB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FFD30BD" w14:textId="10CC1C73" w:rsidR="00456CEB" w:rsidRDefault="00456CEB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9</w:t>
      </w:r>
      <w:r w:rsidR="00333AF0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hint="eastAsia"/>
          <w:sz w:val="22"/>
          <w:szCs w:val="22"/>
          <w:lang w:val="ru-RU"/>
        </w:rPr>
        <w:t>Прини</w:t>
      </w:r>
      <w:r w:rsidR="005D11DA">
        <w:rPr>
          <w:rFonts w:ascii="Times New Roman" w:hAnsi="Times New Roman" w:hint="eastAsia"/>
          <w:sz w:val="22"/>
          <w:szCs w:val="22"/>
          <w:lang w:val="ru-RU"/>
        </w:rPr>
        <w:t>мала ли редакция или сотрудники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>-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специализированных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обучающих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программах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да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то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когда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>)</w:t>
      </w:r>
    </w:p>
    <w:p w14:paraId="7377AC74" w14:textId="7BBE7B5F" w:rsidR="00664102" w:rsidRPr="00664102" w:rsidRDefault="00456CEB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511FCA3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B9C6A94" w14:textId="3A461F49" w:rsidR="00664102" w:rsidRPr="00664102" w:rsidRDefault="00456CEB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10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ab/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причины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по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которым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хотите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принять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помощь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которую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хотели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бы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получить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экспертов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Интерньюс</w:t>
      </w:r>
      <w:proofErr w:type="spellEnd"/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Нет</w:t>
      </w:r>
      <w:r w:rsidR="00467DED">
        <w:rPr>
          <w:rFonts w:ascii="Times New Roman" w:hAnsi="Times New Roman"/>
          <w:sz w:val="22"/>
          <w:szCs w:val="22"/>
          <w:lang w:val="ru-RU"/>
        </w:rPr>
        <w:t>у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орк</w:t>
      </w:r>
      <w:proofErr w:type="spellEnd"/>
      <w:r w:rsidR="00664102" w:rsidRPr="00664102">
        <w:rPr>
          <w:rFonts w:ascii="Times New Roman" w:hAnsi="Times New Roman"/>
          <w:sz w:val="22"/>
          <w:szCs w:val="22"/>
          <w:lang w:val="ru-RU"/>
        </w:rPr>
        <w:t>: __________________________________________________________________________________</w:t>
      </w:r>
    </w:p>
    <w:p w14:paraId="4AB1931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965E08F" w14:textId="1F0032E0" w:rsidR="00664102" w:rsidRPr="00664102" w:rsidRDefault="00456CEB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11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>.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ab/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Откуда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узнали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о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64102"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>?</w:t>
      </w:r>
    </w:p>
    <w:p w14:paraId="74648EA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0C2CD61" w14:textId="356C93ED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__________________________________________________</w:t>
      </w:r>
      <w:r w:rsidR="000C7921">
        <w:rPr>
          <w:rFonts w:ascii="Times New Roman" w:hAnsi="Times New Roman"/>
          <w:sz w:val="22"/>
          <w:szCs w:val="22"/>
          <w:lang w:val="ru-RU"/>
        </w:rPr>
        <w:t>_______________________________</w:t>
      </w:r>
    </w:p>
    <w:p w14:paraId="5C4DDB2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61025E4" w14:textId="4A65FCEA" w:rsidR="00D57318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•</w:t>
      </w:r>
      <w:r w:rsidR="005D11DA">
        <w:rPr>
          <w:rFonts w:ascii="Times New Roman" w:hAnsi="Times New Roman"/>
          <w:sz w:val="22"/>
          <w:szCs w:val="22"/>
          <w:lang w:val="ru-RU"/>
        </w:rPr>
        <w:t xml:space="preserve"> Вы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слать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заявку</w:t>
      </w:r>
      <w:r w:rsidR="005D11D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нужно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электронному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33AF0" w:rsidRPr="00333AF0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10" w:history="1">
        <w:r w:rsidR="00333AF0" w:rsidRPr="008B1EA2">
          <w:rPr>
            <w:rStyle w:val="a8"/>
            <w:rFonts w:ascii="Times New Roman" w:hAnsi="Times New Roman"/>
            <w:sz w:val="22"/>
            <w:szCs w:val="22"/>
            <w:lang w:val="ru-RU"/>
          </w:rPr>
          <w:t>zkanafina@internews.org</w:t>
        </w:r>
      </w:hyperlink>
      <w:r w:rsidR="00333AF0">
        <w:rPr>
          <w:rFonts w:ascii="Times New Roman" w:hAnsi="Times New Roman"/>
          <w:sz w:val="22"/>
          <w:szCs w:val="22"/>
          <w:lang w:val="ru-RU"/>
        </w:rPr>
        <w:t xml:space="preserve"> с пометкой </w:t>
      </w:r>
      <w:r w:rsidR="00BA79BD">
        <w:rPr>
          <w:rFonts w:ascii="Times New Roman" w:hAnsi="Times New Roman"/>
          <w:sz w:val="22"/>
          <w:szCs w:val="22"/>
          <w:lang w:val="ru-RU"/>
        </w:rPr>
        <w:t>«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Заявка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57318">
        <w:rPr>
          <w:rFonts w:ascii="Times New Roman" w:hAnsi="Times New Roman"/>
          <w:i/>
          <w:sz w:val="22"/>
          <w:szCs w:val="22"/>
          <w:lang w:val="ru-RU"/>
        </w:rPr>
        <w:t>«</w:t>
      </w:r>
      <w:r w:rsidR="005D11DA">
        <w:rPr>
          <w:rFonts w:ascii="Times New Roman" w:hAnsi="Times New Roman"/>
          <w:i/>
          <w:sz w:val="22"/>
          <w:szCs w:val="22"/>
          <w:lang w:val="ru-RU"/>
        </w:rPr>
        <w:t xml:space="preserve">Открытая Азия </w:t>
      </w:r>
      <w:bookmarkStart w:id="0" w:name="_GoBack"/>
      <w:bookmarkEnd w:id="0"/>
      <w:r w:rsidR="000C7921">
        <w:rPr>
          <w:rFonts w:ascii="Times New Roman" w:hAnsi="Times New Roman"/>
          <w:i/>
          <w:sz w:val="22"/>
          <w:szCs w:val="22"/>
          <w:lang w:val="ru-RU"/>
        </w:rPr>
        <w:t>онла</w:t>
      </w:r>
      <w:r w:rsidR="00333AF0">
        <w:rPr>
          <w:rFonts w:ascii="Times New Roman" w:hAnsi="Times New Roman"/>
          <w:i/>
          <w:sz w:val="22"/>
          <w:szCs w:val="22"/>
          <w:lang w:val="ru-RU"/>
        </w:rPr>
        <w:t>й</w:t>
      </w:r>
      <w:r w:rsidR="000C7921">
        <w:rPr>
          <w:rFonts w:ascii="Times New Roman" w:hAnsi="Times New Roman"/>
          <w:i/>
          <w:sz w:val="22"/>
          <w:szCs w:val="22"/>
          <w:lang w:val="ru-RU"/>
        </w:rPr>
        <w:t>н</w:t>
      </w:r>
      <w:r w:rsidR="00333AF0">
        <w:rPr>
          <w:rFonts w:ascii="Times New Roman" w:hAnsi="Times New Roman"/>
          <w:i/>
          <w:sz w:val="22"/>
          <w:szCs w:val="22"/>
          <w:lang w:val="ru-RU"/>
        </w:rPr>
        <w:t>»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</w:t>
      </w:r>
    </w:p>
    <w:sectPr w:rsidR="00D57318" w:rsidSect="00664102">
      <w:headerReference w:type="default" r:id="rId11"/>
      <w:footerReference w:type="even" r:id="rId12"/>
      <w:footerReference w:type="default" r:id="rId13"/>
      <w:headerReference w:type="first" r:id="rId14"/>
      <w:footnotePr>
        <w:numFmt w:val="lowerRoman"/>
      </w:footnotePr>
      <w:endnotePr>
        <w:numFmt w:val="decimal"/>
      </w:endnotePr>
      <w:pgSz w:w="15840" w:h="12240" w:orient="landscape" w:code="1"/>
      <w:pgMar w:top="758" w:right="1440" w:bottom="1440" w:left="426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6329" w14:textId="77777777" w:rsidR="00A30E13" w:rsidRDefault="00A30E13">
      <w:r>
        <w:separator/>
      </w:r>
    </w:p>
  </w:endnote>
  <w:endnote w:type="continuationSeparator" w:id="0">
    <w:p w14:paraId="7F0D9F9D" w14:textId="77777777" w:rsidR="00A30E13" w:rsidRDefault="00A3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ECEA" w14:textId="77777777" w:rsidR="00492992" w:rsidRDefault="00B269B2" w:rsidP="00B24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299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BC9C35" w14:textId="77777777" w:rsidR="00492992" w:rsidRDefault="00492992" w:rsidP="002754E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05C7" w14:textId="77777777" w:rsidR="00492992" w:rsidRDefault="00492992" w:rsidP="00B242BC">
    <w:pPr>
      <w:pStyle w:val="a5"/>
      <w:framePr w:wrap="around" w:vAnchor="text" w:hAnchor="margin" w:xAlign="right" w:y="1"/>
      <w:rPr>
        <w:rStyle w:val="a6"/>
      </w:rPr>
    </w:pPr>
  </w:p>
  <w:p w14:paraId="0ABC890D" w14:textId="77777777" w:rsidR="00492992" w:rsidRDefault="00492992" w:rsidP="00275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A6B21" w14:textId="77777777" w:rsidR="00A30E13" w:rsidRDefault="00A30E13">
      <w:r>
        <w:separator/>
      </w:r>
    </w:p>
  </w:footnote>
  <w:footnote w:type="continuationSeparator" w:id="0">
    <w:p w14:paraId="0CB677C9" w14:textId="77777777" w:rsidR="00A30E13" w:rsidRDefault="00A30E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CBBB" w14:textId="77777777" w:rsidR="00492992" w:rsidRPr="00224E8F" w:rsidRDefault="00492992" w:rsidP="00992592">
    <w:pPr>
      <w:pStyle w:val="a4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AB2F" w14:textId="77777777" w:rsidR="00492992" w:rsidRPr="00232578" w:rsidRDefault="00492992" w:rsidP="00996B0D">
    <w:pPr>
      <w:pStyle w:val="a4"/>
      <w:jc w:val="right"/>
      <w:rPr>
        <w:i/>
        <w:iCs/>
        <w:sz w:val="20"/>
        <w:highlight w:val="green"/>
      </w:rPr>
    </w:pPr>
    <w:proofErr w:type="spellStart"/>
    <w:r w:rsidRPr="00AD1840">
      <w:rPr>
        <w:i/>
        <w:iCs/>
        <w:sz w:val="20"/>
      </w:rPr>
      <w:t>Subgrant</w:t>
    </w:r>
    <w:proofErr w:type="spellEnd"/>
    <w:r w:rsidRPr="00AD1840">
      <w:rPr>
        <w:i/>
        <w:iCs/>
        <w:sz w:val="20"/>
      </w:rPr>
      <w:t xml:space="preserve">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492992" w:rsidRPr="00DE6AC2" w:rsidRDefault="00492992" w:rsidP="00996B0D">
    <w:pPr>
      <w:pStyle w:val="a4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492992" w:rsidRPr="00DE6AC2" w:rsidRDefault="00492992" w:rsidP="00174983">
    <w:pPr>
      <w:pStyle w:val="a4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="00B269B2" w:rsidRPr="00DE6AC2">
      <w:rPr>
        <w:rStyle w:val="a6"/>
        <w:i/>
        <w:sz w:val="20"/>
      </w:rPr>
      <w:fldChar w:fldCharType="begin"/>
    </w:r>
    <w:r w:rsidRPr="00DE6AC2">
      <w:rPr>
        <w:rStyle w:val="a6"/>
        <w:i/>
        <w:sz w:val="20"/>
      </w:rPr>
      <w:instrText xml:space="preserve"> PAGE </w:instrText>
    </w:r>
    <w:r w:rsidR="00B269B2" w:rsidRPr="00DE6AC2">
      <w:rPr>
        <w:rStyle w:val="a6"/>
        <w:i/>
        <w:sz w:val="20"/>
      </w:rPr>
      <w:fldChar w:fldCharType="separate"/>
    </w:r>
    <w:r>
      <w:rPr>
        <w:rStyle w:val="a6"/>
        <w:i/>
        <w:noProof/>
        <w:sz w:val="20"/>
      </w:rPr>
      <w:t>1</w:t>
    </w:r>
    <w:r w:rsidR="00B269B2" w:rsidRPr="00DE6AC2">
      <w:rPr>
        <w:rStyle w:val="a6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6611"/>
    <w:rsid w:val="00087185"/>
    <w:rsid w:val="000974F4"/>
    <w:rsid w:val="00097DDC"/>
    <w:rsid w:val="000A28B0"/>
    <w:rsid w:val="000A75B7"/>
    <w:rsid w:val="000B5792"/>
    <w:rsid w:val="000B5DCA"/>
    <w:rsid w:val="000B7A40"/>
    <w:rsid w:val="000C06F8"/>
    <w:rsid w:val="000C4E2B"/>
    <w:rsid w:val="000C7921"/>
    <w:rsid w:val="000D0140"/>
    <w:rsid w:val="000D0B12"/>
    <w:rsid w:val="000D4F01"/>
    <w:rsid w:val="000F0793"/>
    <w:rsid w:val="000F1EBD"/>
    <w:rsid w:val="000F45C1"/>
    <w:rsid w:val="00102F34"/>
    <w:rsid w:val="00104985"/>
    <w:rsid w:val="00105B56"/>
    <w:rsid w:val="0010626D"/>
    <w:rsid w:val="001127E5"/>
    <w:rsid w:val="00115B50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5DAF"/>
    <w:rsid w:val="001A6DBD"/>
    <w:rsid w:val="001B1F56"/>
    <w:rsid w:val="001B3236"/>
    <w:rsid w:val="001B54C7"/>
    <w:rsid w:val="001B76DD"/>
    <w:rsid w:val="001C3904"/>
    <w:rsid w:val="001D172E"/>
    <w:rsid w:val="001D2188"/>
    <w:rsid w:val="001D789A"/>
    <w:rsid w:val="001E5733"/>
    <w:rsid w:val="001E61A4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162D"/>
    <w:rsid w:val="002A2E9A"/>
    <w:rsid w:val="002A6732"/>
    <w:rsid w:val="002B0787"/>
    <w:rsid w:val="002B21D1"/>
    <w:rsid w:val="002B2DB7"/>
    <w:rsid w:val="002B4C69"/>
    <w:rsid w:val="002C3694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3AF0"/>
    <w:rsid w:val="00335781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C86"/>
    <w:rsid w:val="00392FF6"/>
    <w:rsid w:val="00393A4C"/>
    <w:rsid w:val="00393CD1"/>
    <w:rsid w:val="003944CB"/>
    <w:rsid w:val="003A018C"/>
    <w:rsid w:val="003A558E"/>
    <w:rsid w:val="003A686D"/>
    <w:rsid w:val="003B6D6D"/>
    <w:rsid w:val="003D5877"/>
    <w:rsid w:val="003D70DA"/>
    <w:rsid w:val="003E5D81"/>
    <w:rsid w:val="0040424C"/>
    <w:rsid w:val="00407E6B"/>
    <w:rsid w:val="0041275A"/>
    <w:rsid w:val="00420A8F"/>
    <w:rsid w:val="00421A15"/>
    <w:rsid w:val="00432EDD"/>
    <w:rsid w:val="00434862"/>
    <w:rsid w:val="004351C9"/>
    <w:rsid w:val="0043532F"/>
    <w:rsid w:val="00437E6B"/>
    <w:rsid w:val="00441C7E"/>
    <w:rsid w:val="0044296C"/>
    <w:rsid w:val="00444CA8"/>
    <w:rsid w:val="00450EB3"/>
    <w:rsid w:val="00456CEB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505803"/>
    <w:rsid w:val="0051433F"/>
    <w:rsid w:val="00515980"/>
    <w:rsid w:val="00515AF3"/>
    <w:rsid w:val="0051608C"/>
    <w:rsid w:val="00523946"/>
    <w:rsid w:val="00523D77"/>
    <w:rsid w:val="0053103C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11DA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C50"/>
    <w:rsid w:val="00626DCE"/>
    <w:rsid w:val="00631313"/>
    <w:rsid w:val="006337CF"/>
    <w:rsid w:val="006349A3"/>
    <w:rsid w:val="00642679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DDE"/>
    <w:rsid w:val="00676C21"/>
    <w:rsid w:val="006771E8"/>
    <w:rsid w:val="00686582"/>
    <w:rsid w:val="006869D0"/>
    <w:rsid w:val="006906D1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6E8"/>
    <w:rsid w:val="00790E52"/>
    <w:rsid w:val="00791D99"/>
    <w:rsid w:val="00793612"/>
    <w:rsid w:val="00795F8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C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C1038"/>
    <w:rsid w:val="008C1D73"/>
    <w:rsid w:val="008C615E"/>
    <w:rsid w:val="008C6A5D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74E63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137A7"/>
    <w:rsid w:val="00A13BAD"/>
    <w:rsid w:val="00A14614"/>
    <w:rsid w:val="00A16494"/>
    <w:rsid w:val="00A24A92"/>
    <w:rsid w:val="00A30D56"/>
    <w:rsid w:val="00A30E13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2101"/>
    <w:rsid w:val="00A625C8"/>
    <w:rsid w:val="00A72220"/>
    <w:rsid w:val="00A74BB0"/>
    <w:rsid w:val="00A75A15"/>
    <w:rsid w:val="00A768EC"/>
    <w:rsid w:val="00A77C68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E4243"/>
    <w:rsid w:val="00AF45DF"/>
    <w:rsid w:val="00AF5B9A"/>
    <w:rsid w:val="00AF5BBA"/>
    <w:rsid w:val="00AF63B6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6810"/>
    <w:rsid w:val="00B269B2"/>
    <w:rsid w:val="00B31E27"/>
    <w:rsid w:val="00B3235F"/>
    <w:rsid w:val="00B33861"/>
    <w:rsid w:val="00B40339"/>
    <w:rsid w:val="00B655BD"/>
    <w:rsid w:val="00B65D87"/>
    <w:rsid w:val="00B77897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6086"/>
    <w:rsid w:val="00BF633C"/>
    <w:rsid w:val="00C009B6"/>
    <w:rsid w:val="00C03BB1"/>
    <w:rsid w:val="00C03FE7"/>
    <w:rsid w:val="00C06085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E09B9"/>
    <w:rsid w:val="00CE3BA3"/>
    <w:rsid w:val="00CF0D1B"/>
    <w:rsid w:val="00CF1FA4"/>
    <w:rsid w:val="00CF3181"/>
    <w:rsid w:val="00CF5B9B"/>
    <w:rsid w:val="00CF75BF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406BD"/>
    <w:rsid w:val="00D43F0A"/>
    <w:rsid w:val="00D47CF9"/>
    <w:rsid w:val="00D538E2"/>
    <w:rsid w:val="00D57318"/>
    <w:rsid w:val="00D60029"/>
    <w:rsid w:val="00D60C4B"/>
    <w:rsid w:val="00D64463"/>
    <w:rsid w:val="00D70C06"/>
    <w:rsid w:val="00D71123"/>
    <w:rsid w:val="00D71E3F"/>
    <w:rsid w:val="00D81567"/>
    <w:rsid w:val="00D83C0E"/>
    <w:rsid w:val="00D85D2C"/>
    <w:rsid w:val="00D8682A"/>
    <w:rsid w:val="00D91801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64DB"/>
    <w:rsid w:val="00DD33AC"/>
    <w:rsid w:val="00DE0970"/>
    <w:rsid w:val="00DE2D2C"/>
    <w:rsid w:val="00DE6AC2"/>
    <w:rsid w:val="00DE6B8D"/>
    <w:rsid w:val="00DE7E87"/>
    <w:rsid w:val="00DF10C4"/>
    <w:rsid w:val="00DF1D9F"/>
    <w:rsid w:val="00DF1E65"/>
    <w:rsid w:val="00DF6919"/>
    <w:rsid w:val="00E013E5"/>
    <w:rsid w:val="00E03B6E"/>
    <w:rsid w:val="00E053AE"/>
    <w:rsid w:val="00E15F9C"/>
    <w:rsid w:val="00E1772C"/>
    <w:rsid w:val="00E243ED"/>
    <w:rsid w:val="00E3031D"/>
    <w:rsid w:val="00E44C8D"/>
    <w:rsid w:val="00E46FB4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7B3C"/>
    <w:rsid w:val="00EB47E2"/>
    <w:rsid w:val="00EC5523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3D37"/>
    <w:rsid w:val="00F54430"/>
    <w:rsid w:val="00F622EF"/>
    <w:rsid w:val="00F62D8F"/>
    <w:rsid w:val="00F642F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9B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Обычный 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zkanafina@internew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731D-681A-9C4C-909C-639F4699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Settings\Don\Application Data\Microsoft\Templates\Arcata LHnew.dot</Template>
  <TotalTime>1</TotalTime>
  <Pages>2</Pages>
  <Words>307</Words>
  <Characters>1755</Characters>
  <Application>Microsoft Macintosh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file w/logo</vt:lpstr>
      <vt:lpstr>Word file w/logo</vt:lpstr>
    </vt:vector>
  </TitlesOfParts>
  <Company>Interenews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Anna Sukhacheva</cp:lastModifiedBy>
  <cp:revision>2</cp:revision>
  <cp:lastPrinted>2013-06-17T05:42:00Z</cp:lastPrinted>
  <dcterms:created xsi:type="dcterms:W3CDTF">2015-08-09T18:51:00Z</dcterms:created>
  <dcterms:modified xsi:type="dcterms:W3CDTF">2015-08-09T18:51:00Z</dcterms:modified>
</cp:coreProperties>
</file>