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3683" w14:textId="77777777" w:rsidR="00801701" w:rsidRPr="003E50DD" w:rsidRDefault="00801701" w:rsidP="00801701">
      <w:pPr>
        <w:rPr>
          <w:rFonts w:ascii="Times New Roman" w:hAnsi="Times New Roman"/>
          <w:sz w:val="22"/>
          <w:szCs w:val="22"/>
          <w:lang w:val="kk-KZ"/>
        </w:rPr>
      </w:pPr>
      <w:r w:rsidRPr="003E50DD">
        <w:rPr>
          <w:rFonts w:ascii="Times New Roman" w:hAnsi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1C72FE64" wp14:editId="0295F6A2">
            <wp:simplePos x="0" y="0"/>
            <wp:positionH relativeFrom="column">
              <wp:posOffset>-19050</wp:posOffset>
            </wp:positionH>
            <wp:positionV relativeFrom="paragraph">
              <wp:posOffset>-15166</wp:posOffset>
            </wp:positionV>
            <wp:extent cx="2857500" cy="8610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orizontal_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18C1" w14:textId="77777777" w:rsidR="00801701" w:rsidRPr="003E50DD" w:rsidRDefault="00467DED" w:rsidP="00505803">
      <w:pPr>
        <w:rPr>
          <w:rFonts w:ascii="Times New Roman" w:hAnsi="Times New Roman"/>
          <w:sz w:val="22"/>
          <w:szCs w:val="22"/>
          <w:lang w:val="kk-KZ"/>
        </w:rPr>
      </w:pPr>
      <w:r w:rsidRPr="003E50DD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36716" wp14:editId="3F36A6B7">
                <wp:simplePos x="0" y="0"/>
                <wp:positionH relativeFrom="column">
                  <wp:posOffset>3352800</wp:posOffset>
                </wp:positionH>
                <wp:positionV relativeFrom="paragraph">
                  <wp:posOffset>83820</wp:posOffset>
                </wp:positionV>
                <wp:extent cx="3129915" cy="6153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9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A62D" w14:textId="77777777" w:rsidR="00F47CEA" w:rsidRPr="006534D4" w:rsidRDefault="006534D4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Казахстан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050004,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Алматы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ул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Маметовой</w:t>
                            </w:r>
                            <w:proofErr w:type="spellEnd"/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kk-KZ"/>
                              </w:rPr>
                              <w:t xml:space="preserve">76A </w:t>
                            </w:r>
                          </w:p>
                          <w:p w14:paraId="7F4FB807" w14:textId="77777777" w:rsidR="00F47CEA" w:rsidRPr="00D57318" w:rsidRDefault="006534D4" w:rsidP="00F47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Тел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: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 xml:space="preserve">+7 (727) 270-41-30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Факс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: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A4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>+7 (727) 270-41-39</w:t>
                            </w:r>
                          </w:p>
                          <w:p w14:paraId="3053E0C6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</w:pP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Email</w:t>
                            </w:r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office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@internews.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Web</w:t>
                            </w:r>
                            <w:proofErr w:type="gramEnd"/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www.internews.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</w:p>
                          <w:p w14:paraId="1CE2EC11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86FD60" w14:textId="77777777" w:rsidR="00801701" w:rsidRDefault="00801701" w:rsidP="00801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4pt;margin-top:6.6pt;width:246.4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" filled="f" stroked="f">
                <v:path arrowok="t"/>
                <v:textbox>
                  <w:txbxContent>
                    <w:p w:rsidR="00F47CEA" w:rsidRPr="006534D4" w:rsidRDefault="006534D4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Казахстан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050004,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Алматы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ул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.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Маметовой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kk-KZ"/>
                        </w:rPr>
                        <w:t xml:space="preserve">76A </w:t>
                      </w:r>
                    </w:p>
                    <w:p w:rsidR="00F47CEA" w:rsidRPr="00D57318" w:rsidRDefault="006534D4" w:rsidP="00F47C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Тел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: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 xml:space="preserve">+7 (727) 270-41-30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Факс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: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A4FFF"/>
                          <w:sz w:val="20"/>
                          <w:lang w:val="ru-RU"/>
                        </w:rPr>
                        <w:t xml:space="preserve">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>+7 (727) 270-41-39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</w:pP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Email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office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@internews.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 </w:t>
                      </w: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Web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www.internews.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18"/>
                          <w:szCs w:val="18"/>
                        </w:rPr>
                      </w:pPr>
                    </w:p>
                    <w:p w:rsidR="00801701" w:rsidRDefault="00801701" w:rsidP="00801701"/>
                  </w:txbxContent>
                </v:textbox>
              </v:shape>
            </w:pict>
          </mc:Fallback>
        </mc:AlternateContent>
      </w:r>
    </w:p>
    <w:p w14:paraId="363983CC" w14:textId="77777777" w:rsidR="00801701" w:rsidRPr="003E50DD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57820139" w14:textId="77777777" w:rsidR="00801701" w:rsidRPr="003E50DD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3175D8ED" w14:textId="77777777" w:rsidR="00801701" w:rsidRPr="003E50DD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110FC12F" w14:textId="77777777" w:rsidR="00801701" w:rsidRPr="003E50DD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2472EDAF" w14:textId="77777777" w:rsidR="00F47CEA" w:rsidRPr="003E50DD" w:rsidRDefault="00F47CEA" w:rsidP="00505803">
      <w:pPr>
        <w:rPr>
          <w:rFonts w:ascii="Times New Roman" w:hAnsi="Times New Roman"/>
          <w:sz w:val="22"/>
          <w:szCs w:val="22"/>
        </w:rPr>
      </w:pPr>
    </w:p>
    <w:p w14:paraId="68152298" w14:textId="77777777" w:rsidR="00AF63B6" w:rsidRPr="003E50DD" w:rsidRDefault="00AF63B6" w:rsidP="00505803">
      <w:pPr>
        <w:rPr>
          <w:rFonts w:ascii="Times New Roman" w:hAnsi="Times New Roman"/>
          <w:sz w:val="22"/>
          <w:szCs w:val="22"/>
        </w:rPr>
      </w:pPr>
    </w:p>
    <w:p w14:paraId="0DDD2120" w14:textId="0E41F2F1" w:rsidR="00664102" w:rsidRPr="003E50DD" w:rsidRDefault="00664102" w:rsidP="00D57318">
      <w:pPr>
        <w:ind w:left="720" w:firstLine="720"/>
        <w:rPr>
          <w:rFonts w:ascii="Times New Roman" w:hAnsi="Times New Roman"/>
          <w:b/>
          <w:i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b/>
          <w:sz w:val="22"/>
          <w:szCs w:val="22"/>
          <w:lang w:val="ru-RU"/>
        </w:rPr>
        <w:t>Форма</w:t>
      </w:r>
      <w:r w:rsidRPr="003E50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b/>
          <w:sz w:val="22"/>
          <w:szCs w:val="22"/>
          <w:lang w:val="ru-RU"/>
        </w:rPr>
        <w:t>заявки</w:t>
      </w:r>
      <w:r w:rsidRPr="003E50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b/>
          <w:sz w:val="22"/>
          <w:szCs w:val="22"/>
          <w:lang w:val="ru-RU"/>
        </w:rPr>
        <w:t>на</w:t>
      </w:r>
      <w:r w:rsidRPr="003E50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b/>
          <w:sz w:val="22"/>
          <w:szCs w:val="22"/>
          <w:lang w:val="ru-RU"/>
        </w:rPr>
        <w:t>участие</w:t>
      </w:r>
      <w:r w:rsidRPr="003E50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52F75" w:rsidRPr="003E50DD">
        <w:rPr>
          <w:rFonts w:ascii="Times New Roman" w:hAnsi="Times New Roman"/>
          <w:b/>
          <w:sz w:val="22"/>
          <w:szCs w:val="22"/>
          <w:lang w:val="ru-RU"/>
        </w:rPr>
        <w:t>в конкурсе на передачу в собственность проекта «Новый репортер» (</w:t>
      </w:r>
      <w:r w:rsidR="00452F75" w:rsidRPr="003E50DD">
        <w:rPr>
          <w:rFonts w:ascii="Times New Roman" w:hAnsi="Times New Roman"/>
          <w:b/>
          <w:sz w:val="22"/>
          <w:szCs w:val="22"/>
        </w:rPr>
        <w:t>Newreporter.org</w:t>
      </w:r>
      <w:r w:rsidR="00452F75" w:rsidRPr="003E50DD">
        <w:rPr>
          <w:rFonts w:ascii="Times New Roman" w:hAnsi="Times New Roman"/>
          <w:b/>
          <w:sz w:val="22"/>
          <w:szCs w:val="22"/>
          <w:lang w:val="ru-RU"/>
        </w:rPr>
        <w:t>)</w:t>
      </w:r>
    </w:p>
    <w:p w14:paraId="774C7E6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9ADF1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6E01F9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Название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3E50DD">
        <w:rPr>
          <w:rFonts w:ascii="Times New Roman" w:hAnsi="Times New Roman"/>
          <w:sz w:val="22"/>
          <w:szCs w:val="22"/>
          <w:lang w:val="ru-RU"/>
        </w:rPr>
        <w:t>: ______________________________________________________</w:t>
      </w:r>
    </w:p>
    <w:p w14:paraId="534E8E43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B4944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2.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должность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руководителя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</w:t>
      </w:r>
    </w:p>
    <w:p w14:paraId="35A85B61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6C662F2" w14:textId="05C886A3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3.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главного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редактора</w:t>
      </w:r>
      <w:r w:rsidR="00452F75" w:rsidRPr="003E50DD">
        <w:rPr>
          <w:rFonts w:ascii="Times New Roman" w:hAnsi="Times New Roman"/>
          <w:sz w:val="22"/>
          <w:szCs w:val="22"/>
          <w:lang w:val="ru-RU"/>
        </w:rPr>
        <w:t xml:space="preserve"> (для СМИ)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</w:t>
      </w:r>
    </w:p>
    <w:p w14:paraId="53CE950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3954A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4.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Город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область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район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) ______________________________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3E50DD">
        <w:rPr>
          <w:rFonts w:ascii="Times New Roman" w:hAnsi="Times New Roman"/>
          <w:sz w:val="22"/>
          <w:szCs w:val="22"/>
          <w:lang w:val="ru-RU"/>
        </w:rPr>
        <w:t>.</w:t>
      </w:r>
    </w:p>
    <w:p w14:paraId="2D71CD09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D38C7E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5.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Регион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__________________-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≈_________________-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3E50DD">
        <w:rPr>
          <w:rFonts w:ascii="Times New Roman" w:hAnsi="Times New Roman"/>
          <w:sz w:val="22"/>
          <w:szCs w:val="22"/>
          <w:lang w:val="ru-RU"/>
        </w:rPr>
        <w:t>.</w:t>
      </w:r>
    </w:p>
    <w:p w14:paraId="2BC1766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E8CD00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6.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: _______________________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Телефон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________________________-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</w:t>
      </w:r>
    </w:p>
    <w:p w14:paraId="790D5994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328824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Электронная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почта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_____________________-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сайта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интернете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3E50DD">
        <w:rPr>
          <w:rFonts w:ascii="Times New Roman" w:hAnsi="Times New Roman"/>
          <w:sz w:val="22"/>
          <w:szCs w:val="22"/>
          <w:lang w:val="ru-RU"/>
        </w:rPr>
        <w:t>________________________-</w:t>
      </w:r>
    </w:p>
    <w:p w14:paraId="7D9D8CD7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031040D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7.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Учредитель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____________________________________-</w:t>
      </w:r>
    </w:p>
    <w:p w14:paraId="1375289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A2CF5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8.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Форма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собственности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_________________________-</w:t>
      </w:r>
    </w:p>
    <w:p w14:paraId="50FA30E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933BD87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9.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Собственник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___________________________________________________________________--</w:t>
      </w:r>
    </w:p>
    <w:p w14:paraId="40FABE2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E5ED841" w14:textId="0B4CFC42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10.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издания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радиостанции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телекомпании</w:t>
      </w:r>
      <w:r w:rsidR="00452F75" w:rsidRPr="003E50DD">
        <w:rPr>
          <w:rFonts w:ascii="Times New Roman" w:hAnsi="Times New Roman"/>
          <w:sz w:val="22"/>
          <w:szCs w:val="22"/>
          <w:lang w:val="ru-RU"/>
        </w:rPr>
        <w:t xml:space="preserve"> (для СМИ)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каждого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специфику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общественно</w:t>
      </w:r>
      <w:r w:rsidRPr="003E50DD">
        <w:rPr>
          <w:rFonts w:ascii="Times New Roman" w:hAnsi="Times New Roman"/>
          <w:sz w:val="22"/>
          <w:szCs w:val="22"/>
          <w:lang w:val="ru-RU"/>
        </w:rPr>
        <w:t>-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политическое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деловое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таблоид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("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желтое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"),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рекламное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справочное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издание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частных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объявлений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специализированное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развлекательное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региональный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выпуск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центрального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тиража</w:t>
      </w:r>
      <w:r w:rsidRPr="003E50DD">
        <w:rPr>
          <w:rFonts w:ascii="Times New Roman" w:hAnsi="Times New Roman"/>
          <w:sz w:val="22"/>
          <w:szCs w:val="22"/>
          <w:lang w:val="ru-RU"/>
        </w:rPr>
        <w:t>/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аудитории</w:t>
      </w:r>
    </w:p>
    <w:p w14:paraId="479B24E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A2A073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F26293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структуру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организации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отделы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 </w:t>
      </w:r>
    </w:p>
    <w:p w14:paraId="75BC728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9835A3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F281B64" w14:textId="07CD58B6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Сколько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работает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штатных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? </w:t>
      </w:r>
      <w:r w:rsidR="00452F75" w:rsidRPr="003E50DD">
        <w:rPr>
          <w:rFonts w:ascii="Times New Roman" w:hAnsi="Times New Roman"/>
          <w:sz w:val="22"/>
          <w:szCs w:val="22"/>
          <w:lang w:val="ru-RU"/>
        </w:rPr>
        <w:t>(для СМИ)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___________________. </w:t>
      </w:r>
    </w:p>
    <w:p w14:paraId="60AF7C08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Из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них</w:t>
      </w:r>
      <w:r w:rsidRPr="003E50DD">
        <w:rPr>
          <w:rFonts w:ascii="Times New Roman" w:hAnsi="Times New Roman"/>
          <w:sz w:val="22"/>
          <w:szCs w:val="22"/>
          <w:lang w:val="ru-RU"/>
        </w:rPr>
        <w:t>:</w:t>
      </w:r>
    </w:p>
    <w:p w14:paraId="47361B4B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C1E4A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Репортеров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Редакторов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___  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Фотографов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</w:t>
      </w:r>
    </w:p>
    <w:p w14:paraId="066E0E20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720963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Операторов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агентов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Бухгалтеров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__   </w:t>
      </w:r>
    </w:p>
    <w:p w14:paraId="48300D2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67620EE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Менеджеров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Курьеров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доставки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Распространителей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Административных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___ </w:t>
      </w:r>
    </w:p>
    <w:p w14:paraId="2CDA436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585A20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внештатных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редакции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__________________</w:t>
      </w:r>
    </w:p>
    <w:p w14:paraId="56D373C8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90D9CF2" w14:textId="32BFDC69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 xml:space="preserve">Существует ли в вашем СМИ интернет-редакция? </w:t>
      </w:r>
    </w:p>
    <w:p w14:paraId="05776B5C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15E5946" w14:textId="738CCB35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 xml:space="preserve">Если да, сколько человек работает над онлайн-ресурсом? </w:t>
      </w:r>
    </w:p>
    <w:p w14:paraId="1D196D8F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5C9C4C" w14:textId="3034F4F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 xml:space="preserve">Из них: </w:t>
      </w:r>
    </w:p>
    <w:p w14:paraId="2AE50D1E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AA682FD" w14:textId="4560EE81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Редакторов_____</w:t>
      </w:r>
    </w:p>
    <w:p w14:paraId="60FC2D41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2AAA72D" w14:textId="36C86898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Журналистов_____</w:t>
      </w:r>
    </w:p>
    <w:p w14:paraId="57DC3ACB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16169CF" w14:textId="5124F4D4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Фотографов___</w:t>
      </w:r>
    </w:p>
    <w:p w14:paraId="6BD0EFA4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9866941" w14:textId="4480B40F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Другие специалисты: ________________________________________________________________________</w:t>
      </w:r>
    </w:p>
    <w:p w14:paraId="74864EB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856939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C680E52" w14:textId="49C7D433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11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финансовое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состояние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СМИ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________________________________________</w:t>
      </w:r>
    </w:p>
    <w:p w14:paraId="3EFA482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2AF4E26" w14:textId="1B629C13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12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общей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структуре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доходов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какой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процент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занимают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доходы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:</w:t>
      </w:r>
    </w:p>
    <w:p w14:paraId="3A55C7F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E454F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Другое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</w:t>
      </w:r>
    </w:p>
    <w:p w14:paraId="5D9CA7ED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DE31646" w14:textId="74B39E46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13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Получает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ваша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компания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какие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-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финансовые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средства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органов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власти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самоуправления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? </w:t>
      </w:r>
    </w:p>
    <w:p w14:paraId="6BDA59D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предприятий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Национальных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монополистов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?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кого</w:t>
      </w:r>
      <w:r w:rsidRPr="003E50DD">
        <w:rPr>
          <w:rFonts w:ascii="Times New Roman" w:hAnsi="Times New Roman"/>
          <w:sz w:val="22"/>
          <w:szCs w:val="22"/>
          <w:lang w:val="ru-RU"/>
        </w:rPr>
        <w:t>? _________________________________________</w:t>
      </w:r>
    </w:p>
    <w:p w14:paraId="32B561D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377AC74" w14:textId="1A3228F0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14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Принимали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вы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-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специализированных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обучающих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программах</w:t>
      </w:r>
      <w:bookmarkStart w:id="0" w:name="_GoBack"/>
      <w:bookmarkEnd w:id="0"/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да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то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когда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)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</w:p>
    <w:p w14:paraId="511FCA30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AB1931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965E08F" w14:textId="6C191B1D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15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Откуда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вы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узнали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424F5">
        <w:rPr>
          <w:rFonts w:ascii="Times New Roman" w:hAnsi="Times New Roman"/>
          <w:sz w:val="22"/>
          <w:szCs w:val="22"/>
          <w:lang w:val="ru-RU"/>
        </w:rPr>
        <w:t>конкурсе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?</w:t>
      </w:r>
    </w:p>
    <w:p w14:paraId="74648EA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0C2CD61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_________________________________________________________________________________-</w:t>
      </w:r>
    </w:p>
    <w:p w14:paraId="5C4DDB2D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1DE3E7E" w14:textId="2853E149" w:rsidR="00664102" w:rsidRPr="006424F5" w:rsidRDefault="00664102" w:rsidP="006424F5">
      <w:pPr>
        <w:ind w:left="720" w:firstLine="720"/>
        <w:rPr>
          <w:rFonts w:ascii="Times New Roman" w:hAnsi="Times New Roman"/>
          <w:b/>
          <w:i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•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Послать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заявку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нужно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электронному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адресу</w:t>
      </w:r>
      <w:r w:rsidR="00D75A97" w:rsidRPr="003E50DD">
        <w:rPr>
          <w:rFonts w:ascii="Times New Roman" w:hAnsi="Times New Roman"/>
          <w:sz w:val="22"/>
          <w:szCs w:val="22"/>
          <w:lang w:val="ru-RU"/>
        </w:rPr>
        <w:t xml:space="preserve"> asukhachyova@internews.org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пометкой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79BD" w:rsidRPr="003E50DD">
        <w:rPr>
          <w:rFonts w:ascii="Times New Roman" w:hAnsi="Times New Roman"/>
          <w:sz w:val="22"/>
          <w:szCs w:val="22"/>
          <w:lang w:val="ru-RU"/>
        </w:rPr>
        <w:t>«</w:t>
      </w:r>
      <w:r w:rsidR="003E50DD" w:rsidRPr="003E50DD">
        <w:rPr>
          <w:rFonts w:ascii="Times New Roman" w:hAnsi="Times New Roman"/>
          <w:sz w:val="22"/>
          <w:szCs w:val="22"/>
          <w:lang w:val="ru-RU"/>
        </w:rPr>
        <w:t>З</w:t>
      </w:r>
      <w:r w:rsidR="003E50DD" w:rsidRPr="003E50DD">
        <w:rPr>
          <w:rFonts w:ascii="Times New Roman" w:hAnsi="Times New Roman" w:hint="eastAsia"/>
          <w:sz w:val="22"/>
          <w:szCs w:val="22"/>
          <w:lang w:val="ru-RU"/>
        </w:rPr>
        <w:t>аявка на</w:t>
      </w:r>
      <w:r w:rsidR="003E50DD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E50DD" w:rsidRPr="003E50DD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="003E50DD" w:rsidRPr="003E50DD">
        <w:rPr>
          <w:rFonts w:ascii="Times New Roman" w:hAnsi="Times New Roman"/>
          <w:sz w:val="22"/>
          <w:szCs w:val="22"/>
          <w:lang w:val="ru-RU"/>
        </w:rPr>
        <w:t xml:space="preserve"> в конкурсе на передачу в собственность проекта «Новый репортер» </w:t>
      </w:r>
    </w:p>
    <w:p w14:paraId="361025E4" w14:textId="77777777" w:rsidR="00D57318" w:rsidRPr="003E50DD" w:rsidRDefault="00D57318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48A658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Наш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контакты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14:paraId="6C66EE98" w14:textId="77777777" w:rsidR="00664102" w:rsidRPr="003E50DD" w:rsidRDefault="00CF5B9B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</w:rPr>
        <w:t>Internews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/>
          <w:sz w:val="22"/>
          <w:szCs w:val="22"/>
        </w:rPr>
        <w:t>Network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43DC40A5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3E50DD">
        <w:rPr>
          <w:rFonts w:ascii="Times New Roman" w:hAnsi="Times New Roman" w:hint="eastAsia"/>
          <w:sz w:val="22"/>
          <w:szCs w:val="22"/>
          <w:lang w:val="ru-RU"/>
        </w:rPr>
        <w:t>Алмата</w:t>
      </w:r>
      <w:proofErr w:type="spellEnd"/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Казахстан</w:t>
      </w:r>
      <w:r w:rsidRPr="003E50DD">
        <w:rPr>
          <w:rFonts w:ascii="Times New Roman" w:hAnsi="Times New Roman"/>
          <w:sz w:val="22"/>
          <w:szCs w:val="22"/>
          <w:lang w:val="ru-RU"/>
        </w:rPr>
        <w:t>, 050004,</w:t>
      </w:r>
    </w:p>
    <w:p w14:paraId="73A8C47E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ул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3E50DD">
        <w:rPr>
          <w:rFonts w:ascii="Times New Roman" w:hAnsi="Times New Roman" w:hint="eastAsia"/>
          <w:sz w:val="22"/>
          <w:szCs w:val="22"/>
          <w:lang w:val="ru-RU"/>
        </w:rPr>
        <w:t>Маметовой</w:t>
      </w:r>
      <w:proofErr w:type="spellEnd"/>
      <w:r w:rsidRPr="003E50DD">
        <w:rPr>
          <w:rFonts w:ascii="Times New Roman" w:hAnsi="Times New Roman"/>
          <w:sz w:val="22"/>
          <w:szCs w:val="22"/>
          <w:lang w:val="ru-RU"/>
        </w:rPr>
        <w:t xml:space="preserve"> 76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</w:t>
      </w:r>
      <w:r w:rsidRPr="003E50DD">
        <w:rPr>
          <w:rFonts w:ascii="Times New Roman" w:hAnsi="Times New Roman"/>
          <w:sz w:val="22"/>
          <w:szCs w:val="22"/>
          <w:lang w:val="ru-RU"/>
        </w:rPr>
        <w:t>,</w:t>
      </w:r>
    </w:p>
    <w:p w14:paraId="2C870BB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тел</w:t>
      </w:r>
      <w:r w:rsidRPr="003E50DD">
        <w:rPr>
          <w:rFonts w:ascii="Times New Roman" w:hAnsi="Times New Roman"/>
          <w:sz w:val="22"/>
          <w:szCs w:val="22"/>
          <w:lang w:val="ru-RU"/>
        </w:rPr>
        <w:t>:  +7 727 2704130</w:t>
      </w:r>
      <w:r w:rsidRPr="003E50DD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53D91B5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3E50DD">
        <w:rPr>
          <w:rFonts w:ascii="Times New Roman" w:hAnsi="Times New Roman"/>
          <w:sz w:val="22"/>
          <w:szCs w:val="22"/>
          <w:lang w:val="ru-RU"/>
        </w:rPr>
        <w:t>: +7 727 2704139</w:t>
      </w:r>
      <w:r w:rsidRPr="003E50DD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4AFB74E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htpp://www.internews.kz</w:t>
      </w:r>
    </w:p>
    <w:p w14:paraId="2BBFE17D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http://www.newreporter.org</w:t>
      </w:r>
    </w:p>
    <w:p w14:paraId="7B3A34A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302C602" w14:textId="77777777" w:rsidR="00AF63B6" w:rsidRPr="003E50DD" w:rsidRDefault="00AF63B6" w:rsidP="00505803">
      <w:pPr>
        <w:rPr>
          <w:rFonts w:ascii="Times New Roman" w:hAnsi="Times New Roman"/>
          <w:sz w:val="22"/>
          <w:szCs w:val="22"/>
          <w:lang w:val="ru-RU"/>
        </w:rPr>
      </w:pPr>
    </w:p>
    <w:sectPr w:rsidR="00AF63B6" w:rsidRPr="003E50DD" w:rsidSect="00664102">
      <w:headerReference w:type="default" r:id="rId10"/>
      <w:footerReference w:type="even" r:id="rId11"/>
      <w:footerReference w:type="default" r:id="rId12"/>
      <w:headerReference w:type="first" r:id="rId13"/>
      <w:footnotePr>
        <w:numFmt w:val="lowerRoman"/>
      </w:footnotePr>
      <w:endnotePr>
        <w:numFmt w:val="decimal"/>
      </w:endnotePr>
      <w:pgSz w:w="15840" w:h="12240" w:orient="landscape" w:code="1"/>
      <w:pgMar w:top="758" w:right="1440" w:bottom="1440" w:left="426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D8359" w14:textId="77777777" w:rsidR="00F52335" w:rsidRDefault="00F52335">
      <w:r>
        <w:separator/>
      </w:r>
    </w:p>
  </w:endnote>
  <w:endnote w:type="continuationSeparator" w:id="0">
    <w:p w14:paraId="7D0FA60E" w14:textId="77777777" w:rsidR="00F52335" w:rsidRDefault="00F5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ECEA" w14:textId="77777777" w:rsidR="00492992" w:rsidRDefault="00B269B2" w:rsidP="00B242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299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BC9C35" w14:textId="77777777" w:rsidR="00492992" w:rsidRDefault="00492992" w:rsidP="002754E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05C7" w14:textId="77777777" w:rsidR="00492992" w:rsidRDefault="00492992" w:rsidP="00B242BC">
    <w:pPr>
      <w:pStyle w:val="a5"/>
      <w:framePr w:wrap="around" w:vAnchor="text" w:hAnchor="margin" w:xAlign="right" w:y="1"/>
      <w:rPr>
        <w:rStyle w:val="a6"/>
      </w:rPr>
    </w:pPr>
  </w:p>
  <w:p w14:paraId="0ABC890D" w14:textId="77777777" w:rsidR="00492992" w:rsidRDefault="00492992" w:rsidP="00275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9D308" w14:textId="77777777" w:rsidR="00F52335" w:rsidRDefault="00F52335">
      <w:r>
        <w:separator/>
      </w:r>
    </w:p>
  </w:footnote>
  <w:footnote w:type="continuationSeparator" w:id="0">
    <w:p w14:paraId="67779B59" w14:textId="77777777" w:rsidR="00F52335" w:rsidRDefault="00F523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CBBB" w14:textId="77777777" w:rsidR="00492992" w:rsidRPr="00224E8F" w:rsidRDefault="00492992" w:rsidP="00992592">
    <w:pPr>
      <w:pStyle w:val="a4"/>
      <w:jc w:val="right"/>
      <w:rPr>
        <w:rFonts w:ascii="Arial" w:hAnsi="Arial" w:cs="Arial"/>
        <w:i/>
        <w:iCs/>
        <w:sz w:val="20"/>
        <w:lang w:val="uk-U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AB2F" w14:textId="77777777" w:rsidR="00492992" w:rsidRPr="00232578" w:rsidRDefault="00492992" w:rsidP="00996B0D">
    <w:pPr>
      <w:pStyle w:val="a4"/>
      <w:jc w:val="right"/>
      <w:rPr>
        <w:i/>
        <w:iCs/>
        <w:sz w:val="20"/>
        <w:highlight w:val="green"/>
      </w:rPr>
    </w:pPr>
    <w:r w:rsidRPr="00AD1840">
      <w:rPr>
        <w:i/>
        <w:iCs/>
        <w:sz w:val="20"/>
      </w:rPr>
      <w:t xml:space="preserve">Subgrant Number </w:t>
    </w:r>
    <w:r>
      <w:rPr>
        <w:i/>
        <w:iCs/>
        <w:sz w:val="20"/>
      </w:rPr>
      <w:t>F1158</w:t>
    </w:r>
    <w:r w:rsidRPr="00AD1840">
      <w:rPr>
        <w:i/>
        <w:iCs/>
        <w:sz w:val="20"/>
      </w:rPr>
      <w:t>-</w:t>
    </w:r>
    <w:r w:rsidRPr="00102F34">
      <w:rPr>
        <w:i/>
        <w:iCs/>
        <w:sz w:val="20"/>
        <w:highlight w:val="green"/>
      </w:rPr>
      <w:t>Acronym</w:t>
    </w:r>
    <w:r w:rsidRPr="00232578">
      <w:rPr>
        <w:i/>
        <w:iCs/>
        <w:sz w:val="20"/>
        <w:highlight w:val="green"/>
      </w:rPr>
      <w:t>-</w:t>
    </w:r>
    <w:r>
      <w:rPr>
        <w:i/>
        <w:iCs/>
        <w:sz w:val="20"/>
        <w:highlight w:val="green"/>
      </w:rPr>
      <w:t>0</w:t>
    </w:r>
    <w:r w:rsidRPr="00232578">
      <w:rPr>
        <w:i/>
        <w:iCs/>
        <w:sz w:val="20"/>
        <w:highlight w:val="green"/>
      </w:rPr>
      <w:t>0</w:t>
    </w:r>
  </w:p>
  <w:p w14:paraId="150A0D82" w14:textId="77777777" w:rsidR="00492992" w:rsidRPr="00DE6AC2" w:rsidRDefault="00492992" w:rsidP="00996B0D">
    <w:pPr>
      <w:pStyle w:val="a4"/>
      <w:jc w:val="right"/>
      <w:rPr>
        <w:i/>
        <w:iCs/>
        <w:sz w:val="20"/>
      </w:rPr>
    </w:pPr>
    <w:r>
      <w:rPr>
        <w:i/>
        <w:iCs/>
        <w:sz w:val="20"/>
        <w:highlight w:val="green"/>
      </w:rPr>
      <w:t>Start Date</w:t>
    </w:r>
  </w:p>
  <w:p w14:paraId="3DB4E934" w14:textId="77777777" w:rsidR="00492992" w:rsidRPr="00DE6AC2" w:rsidRDefault="00492992" w:rsidP="00174983">
    <w:pPr>
      <w:pStyle w:val="a4"/>
      <w:jc w:val="right"/>
      <w:rPr>
        <w:i/>
        <w:iCs/>
        <w:sz w:val="20"/>
      </w:rPr>
    </w:pPr>
    <w:r w:rsidRPr="00DE6AC2">
      <w:rPr>
        <w:i/>
        <w:iCs/>
        <w:sz w:val="20"/>
      </w:rPr>
      <w:t xml:space="preserve">Page </w:t>
    </w:r>
    <w:r w:rsidR="00B269B2" w:rsidRPr="00DE6AC2">
      <w:rPr>
        <w:rStyle w:val="a6"/>
        <w:i/>
        <w:sz w:val="20"/>
      </w:rPr>
      <w:fldChar w:fldCharType="begin"/>
    </w:r>
    <w:r w:rsidRPr="00DE6AC2">
      <w:rPr>
        <w:rStyle w:val="a6"/>
        <w:i/>
        <w:sz w:val="20"/>
      </w:rPr>
      <w:instrText xml:space="preserve"> PAGE </w:instrText>
    </w:r>
    <w:r w:rsidR="00B269B2" w:rsidRPr="00DE6AC2">
      <w:rPr>
        <w:rStyle w:val="a6"/>
        <w:i/>
        <w:sz w:val="20"/>
      </w:rPr>
      <w:fldChar w:fldCharType="separate"/>
    </w:r>
    <w:r>
      <w:rPr>
        <w:rStyle w:val="a6"/>
        <w:i/>
        <w:noProof/>
        <w:sz w:val="20"/>
      </w:rPr>
      <w:t>1</w:t>
    </w:r>
    <w:r w:rsidR="00B269B2" w:rsidRPr="00DE6AC2">
      <w:rPr>
        <w:rStyle w:val="a6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151"/>
    <w:multiLevelType w:val="hybridMultilevel"/>
    <w:tmpl w:val="AC62D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3AC"/>
    <w:multiLevelType w:val="hybridMultilevel"/>
    <w:tmpl w:val="28EC5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7AB"/>
    <w:multiLevelType w:val="hybridMultilevel"/>
    <w:tmpl w:val="B8F4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B6822"/>
    <w:multiLevelType w:val="hybridMultilevel"/>
    <w:tmpl w:val="69068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F04AED"/>
    <w:multiLevelType w:val="hybridMultilevel"/>
    <w:tmpl w:val="3964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1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F0E4F"/>
    <w:multiLevelType w:val="hybridMultilevel"/>
    <w:tmpl w:val="2788D59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2A2218E3"/>
    <w:multiLevelType w:val="multilevel"/>
    <w:tmpl w:val="426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1DE4"/>
    <w:multiLevelType w:val="hybridMultilevel"/>
    <w:tmpl w:val="BF7A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E75A0"/>
    <w:multiLevelType w:val="hybridMultilevel"/>
    <w:tmpl w:val="80F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724D"/>
    <w:multiLevelType w:val="hybridMultilevel"/>
    <w:tmpl w:val="784EBA2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3DA40FBD"/>
    <w:multiLevelType w:val="hybridMultilevel"/>
    <w:tmpl w:val="F27C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D69"/>
    <w:multiLevelType w:val="hybridMultilevel"/>
    <w:tmpl w:val="DB0A8AF8"/>
    <w:lvl w:ilvl="0" w:tplc="0419000F">
      <w:start w:val="1"/>
      <w:numFmt w:val="decimal"/>
      <w:lvlText w:val="%1.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3">
    <w:nsid w:val="61C3527E"/>
    <w:multiLevelType w:val="hybridMultilevel"/>
    <w:tmpl w:val="00C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D2B23"/>
    <w:multiLevelType w:val="hybridMultilevel"/>
    <w:tmpl w:val="4262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65803"/>
    <w:multiLevelType w:val="multilevel"/>
    <w:tmpl w:val="B8F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B48F4"/>
    <w:multiLevelType w:val="hybridMultilevel"/>
    <w:tmpl w:val="115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B4A07"/>
    <w:multiLevelType w:val="hybridMultilevel"/>
    <w:tmpl w:val="C13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0671A"/>
    <w:multiLevelType w:val="hybridMultilevel"/>
    <w:tmpl w:val="2C10D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C029C3"/>
    <w:multiLevelType w:val="hybridMultilevel"/>
    <w:tmpl w:val="BFC4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D31F0"/>
    <w:multiLevelType w:val="hybridMultilevel"/>
    <w:tmpl w:val="1D5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E"/>
    <w:rsid w:val="00001CCE"/>
    <w:rsid w:val="00013390"/>
    <w:rsid w:val="00013B26"/>
    <w:rsid w:val="000208EA"/>
    <w:rsid w:val="00031DBB"/>
    <w:rsid w:val="00032731"/>
    <w:rsid w:val="00040073"/>
    <w:rsid w:val="00054D35"/>
    <w:rsid w:val="000621D0"/>
    <w:rsid w:val="00066AE8"/>
    <w:rsid w:val="0006778D"/>
    <w:rsid w:val="00067C7B"/>
    <w:rsid w:val="00074FB0"/>
    <w:rsid w:val="00074FB1"/>
    <w:rsid w:val="0007654E"/>
    <w:rsid w:val="00076963"/>
    <w:rsid w:val="00081CEE"/>
    <w:rsid w:val="000839AB"/>
    <w:rsid w:val="00086611"/>
    <w:rsid w:val="00087185"/>
    <w:rsid w:val="000974F4"/>
    <w:rsid w:val="00097DDC"/>
    <w:rsid w:val="000A28B0"/>
    <w:rsid w:val="000A75B7"/>
    <w:rsid w:val="000B5792"/>
    <w:rsid w:val="000B5DCA"/>
    <w:rsid w:val="000B7A40"/>
    <w:rsid w:val="000C06F8"/>
    <w:rsid w:val="000C4E2B"/>
    <w:rsid w:val="000D0140"/>
    <w:rsid w:val="000D0B12"/>
    <w:rsid w:val="000D4F01"/>
    <w:rsid w:val="000F0793"/>
    <w:rsid w:val="000F1EBD"/>
    <w:rsid w:val="000F45C1"/>
    <w:rsid w:val="00102F34"/>
    <w:rsid w:val="00104985"/>
    <w:rsid w:val="00105B56"/>
    <w:rsid w:val="0010626D"/>
    <w:rsid w:val="001127E5"/>
    <w:rsid w:val="00115B50"/>
    <w:rsid w:val="0013039C"/>
    <w:rsid w:val="00131060"/>
    <w:rsid w:val="00133A4B"/>
    <w:rsid w:val="00134ADF"/>
    <w:rsid w:val="00141FEF"/>
    <w:rsid w:val="00146865"/>
    <w:rsid w:val="00146AB0"/>
    <w:rsid w:val="00147333"/>
    <w:rsid w:val="00147480"/>
    <w:rsid w:val="0015318D"/>
    <w:rsid w:val="00153A24"/>
    <w:rsid w:val="00161178"/>
    <w:rsid w:val="001625E8"/>
    <w:rsid w:val="0017112B"/>
    <w:rsid w:val="00171A4C"/>
    <w:rsid w:val="001721D1"/>
    <w:rsid w:val="0017226F"/>
    <w:rsid w:val="00174983"/>
    <w:rsid w:val="00174FA1"/>
    <w:rsid w:val="00181AE4"/>
    <w:rsid w:val="001959C3"/>
    <w:rsid w:val="00197071"/>
    <w:rsid w:val="00197C1B"/>
    <w:rsid w:val="001A5DAF"/>
    <w:rsid w:val="001A6DBD"/>
    <w:rsid w:val="001A7A14"/>
    <w:rsid w:val="001B1F56"/>
    <w:rsid w:val="001B3236"/>
    <w:rsid w:val="001B54C7"/>
    <w:rsid w:val="001B76DD"/>
    <w:rsid w:val="001C3904"/>
    <w:rsid w:val="001D172E"/>
    <w:rsid w:val="001D2188"/>
    <w:rsid w:val="001D789A"/>
    <w:rsid w:val="001E5733"/>
    <w:rsid w:val="001E61A4"/>
    <w:rsid w:val="001F5341"/>
    <w:rsid w:val="001F5D07"/>
    <w:rsid w:val="00200261"/>
    <w:rsid w:val="00201E02"/>
    <w:rsid w:val="00207C3E"/>
    <w:rsid w:val="002118A6"/>
    <w:rsid w:val="00211D65"/>
    <w:rsid w:val="00224E8F"/>
    <w:rsid w:val="00232578"/>
    <w:rsid w:val="0024637E"/>
    <w:rsid w:val="00247029"/>
    <w:rsid w:val="002501A8"/>
    <w:rsid w:val="00250318"/>
    <w:rsid w:val="002569CB"/>
    <w:rsid w:val="002658DD"/>
    <w:rsid w:val="002754EF"/>
    <w:rsid w:val="00275AEC"/>
    <w:rsid w:val="00281551"/>
    <w:rsid w:val="00284A1D"/>
    <w:rsid w:val="00285177"/>
    <w:rsid w:val="00286530"/>
    <w:rsid w:val="00286A0F"/>
    <w:rsid w:val="002877BD"/>
    <w:rsid w:val="00290EE5"/>
    <w:rsid w:val="00294957"/>
    <w:rsid w:val="00294E8C"/>
    <w:rsid w:val="00295A57"/>
    <w:rsid w:val="002A0763"/>
    <w:rsid w:val="002A2E9A"/>
    <w:rsid w:val="002A6732"/>
    <w:rsid w:val="002B0787"/>
    <w:rsid w:val="002B21D1"/>
    <w:rsid w:val="002B2DB7"/>
    <w:rsid w:val="002B4C69"/>
    <w:rsid w:val="002C3694"/>
    <w:rsid w:val="002C3F16"/>
    <w:rsid w:val="002C47B6"/>
    <w:rsid w:val="002C5957"/>
    <w:rsid w:val="002D077A"/>
    <w:rsid w:val="002D2157"/>
    <w:rsid w:val="002D320D"/>
    <w:rsid w:val="002D3BA6"/>
    <w:rsid w:val="002D530B"/>
    <w:rsid w:val="002F14CD"/>
    <w:rsid w:val="002F4F77"/>
    <w:rsid w:val="00302746"/>
    <w:rsid w:val="00302978"/>
    <w:rsid w:val="00306B85"/>
    <w:rsid w:val="00310AEF"/>
    <w:rsid w:val="0031384B"/>
    <w:rsid w:val="00315E4E"/>
    <w:rsid w:val="003177DB"/>
    <w:rsid w:val="0032233D"/>
    <w:rsid w:val="00323688"/>
    <w:rsid w:val="00326C91"/>
    <w:rsid w:val="00335781"/>
    <w:rsid w:val="003409D5"/>
    <w:rsid w:val="003418A6"/>
    <w:rsid w:val="0034465C"/>
    <w:rsid w:val="003446E1"/>
    <w:rsid w:val="00344837"/>
    <w:rsid w:val="00347393"/>
    <w:rsid w:val="003509D2"/>
    <w:rsid w:val="00350BE1"/>
    <w:rsid w:val="0035413C"/>
    <w:rsid w:val="00360824"/>
    <w:rsid w:val="0036404D"/>
    <w:rsid w:val="003651CA"/>
    <w:rsid w:val="00366D93"/>
    <w:rsid w:val="00370C40"/>
    <w:rsid w:val="003767F0"/>
    <w:rsid w:val="00383885"/>
    <w:rsid w:val="00385489"/>
    <w:rsid w:val="003854EF"/>
    <w:rsid w:val="00386C88"/>
    <w:rsid w:val="00391C86"/>
    <w:rsid w:val="00392FF6"/>
    <w:rsid w:val="00393A4C"/>
    <w:rsid w:val="00393CD1"/>
    <w:rsid w:val="003944CB"/>
    <w:rsid w:val="003A018C"/>
    <w:rsid w:val="003A558E"/>
    <w:rsid w:val="003A686D"/>
    <w:rsid w:val="003B6D6D"/>
    <w:rsid w:val="003D5877"/>
    <w:rsid w:val="003D70DA"/>
    <w:rsid w:val="003E50DD"/>
    <w:rsid w:val="003E5D81"/>
    <w:rsid w:val="0040424C"/>
    <w:rsid w:val="00407E6B"/>
    <w:rsid w:val="0041275A"/>
    <w:rsid w:val="00420A8F"/>
    <w:rsid w:val="00421A15"/>
    <w:rsid w:val="00432EDD"/>
    <w:rsid w:val="00434862"/>
    <w:rsid w:val="004351C9"/>
    <w:rsid w:val="0043532F"/>
    <w:rsid w:val="00437E6B"/>
    <w:rsid w:val="00441C7E"/>
    <w:rsid w:val="0044296C"/>
    <w:rsid w:val="00444CA8"/>
    <w:rsid w:val="00450EB3"/>
    <w:rsid w:val="00452F75"/>
    <w:rsid w:val="004644D1"/>
    <w:rsid w:val="004651D8"/>
    <w:rsid w:val="0046661E"/>
    <w:rsid w:val="00467DED"/>
    <w:rsid w:val="00470C71"/>
    <w:rsid w:val="004776F6"/>
    <w:rsid w:val="0048167C"/>
    <w:rsid w:val="004879FB"/>
    <w:rsid w:val="00487F14"/>
    <w:rsid w:val="004906FA"/>
    <w:rsid w:val="00490FBB"/>
    <w:rsid w:val="00492992"/>
    <w:rsid w:val="00495B3E"/>
    <w:rsid w:val="004A30DA"/>
    <w:rsid w:val="004A7947"/>
    <w:rsid w:val="004B42CD"/>
    <w:rsid w:val="004B533C"/>
    <w:rsid w:val="004B6892"/>
    <w:rsid w:val="004B7E4C"/>
    <w:rsid w:val="004C136C"/>
    <w:rsid w:val="004D10DA"/>
    <w:rsid w:val="004D3580"/>
    <w:rsid w:val="004D35E3"/>
    <w:rsid w:val="004D4DA9"/>
    <w:rsid w:val="004D6262"/>
    <w:rsid w:val="004E37FA"/>
    <w:rsid w:val="004F2273"/>
    <w:rsid w:val="004F2F79"/>
    <w:rsid w:val="004F51BF"/>
    <w:rsid w:val="00505803"/>
    <w:rsid w:val="0051433F"/>
    <w:rsid w:val="00515980"/>
    <w:rsid w:val="00515AF3"/>
    <w:rsid w:val="0051608C"/>
    <w:rsid w:val="00523946"/>
    <w:rsid w:val="00523D77"/>
    <w:rsid w:val="0053103C"/>
    <w:rsid w:val="00535FAE"/>
    <w:rsid w:val="00537BB6"/>
    <w:rsid w:val="00552626"/>
    <w:rsid w:val="00563F06"/>
    <w:rsid w:val="00566168"/>
    <w:rsid w:val="00571242"/>
    <w:rsid w:val="005757F0"/>
    <w:rsid w:val="00580E81"/>
    <w:rsid w:val="00596618"/>
    <w:rsid w:val="00596B27"/>
    <w:rsid w:val="005A30CD"/>
    <w:rsid w:val="005A3688"/>
    <w:rsid w:val="005A600A"/>
    <w:rsid w:val="005B334F"/>
    <w:rsid w:val="005B37FE"/>
    <w:rsid w:val="005B71FB"/>
    <w:rsid w:val="005B7E93"/>
    <w:rsid w:val="005B7F75"/>
    <w:rsid w:val="005C009E"/>
    <w:rsid w:val="005C3A0E"/>
    <w:rsid w:val="005C4187"/>
    <w:rsid w:val="005C4B8B"/>
    <w:rsid w:val="005C5980"/>
    <w:rsid w:val="005C7529"/>
    <w:rsid w:val="005D2429"/>
    <w:rsid w:val="005D31D7"/>
    <w:rsid w:val="005E1999"/>
    <w:rsid w:val="005E5F7E"/>
    <w:rsid w:val="005E7243"/>
    <w:rsid w:val="005E776B"/>
    <w:rsid w:val="005F3096"/>
    <w:rsid w:val="005F3CA2"/>
    <w:rsid w:val="006066FF"/>
    <w:rsid w:val="00613571"/>
    <w:rsid w:val="006137F4"/>
    <w:rsid w:val="00616103"/>
    <w:rsid w:val="00616C50"/>
    <w:rsid w:val="00626DCE"/>
    <w:rsid w:val="00631313"/>
    <w:rsid w:val="006349A3"/>
    <w:rsid w:val="006424F5"/>
    <w:rsid w:val="00642679"/>
    <w:rsid w:val="00644A72"/>
    <w:rsid w:val="0064656A"/>
    <w:rsid w:val="006479EB"/>
    <w:rsid w:val="006514A6"/>
    <w:rsid w:val="006534D4"/>
    <w:rsid w:val="00653630"/>
    <w:rsid w:val="006554B0"/>
    <w:rsid w:val="00655647"/>
    <w:rsid w:val="00660299"/>
    <w:rsid w:val="00660564"/>
    <w:rsid w:val="00664102"/>
    <w:rsid w:val="00671DDE"/>
    <w:rsid w:val="00676C21"/>
    <w:rsid w:val="006771E8"/>
    <w:rsid w:val="00686582"/>
    <w:rsid w:val="006869D0"/>
    <w:rsid w:val="006906D1"/>
    <w:rsid w:val="006A3D96"/>
    <w:rsid w:val="006C1088"/>
    <w:rsid w:val="006C5390"/>
    <w:rsid w:val="006D4774"/>
    <w:rsid w:val="006D55AD"/>
    <w:rsid w:val="006E04A6"/>
    <w:rsid w:val="006E17B0"/>
    <w:rsid w:val="006E5515"/>
    <w:rsid w:val="006F0CD8"/>
    <w:rsid w:val="006F2777"/>
    <w:rsid w:val="006F6FE1"/>
    <w:rsid w:val="0070530A"/>
    <w:rsid w:val="00714686"/>
    <w:rsid w:val="00721D22"/>
    <w:rsid w:val="0072396E"/>
    <w:rsid w:val="00724F21"/>
    <w:rsid w:val="007263D4"/>
    <w:rsid w:val="00727E7E"/>
    <w:rsid w:val="0073057F"/>
    <w:rsid w:val="00733915"/>
    <w:rsid w:val="00733F4F"/>
    <w:rsid w:val="00734C82"/>
    <w:rsid w:val="0073617A"/>
    <w:rsid w:val="0074004A"/>
    <w:rsid w:val="00740614"/>
    <w:rsid w:val="00740DCA"/>
    <w:rsid w:val="0074160E"/>
    <w:rsid w:val="007525D2"/>
    <w:rsid w:val="00756AC7"/>
    <w:rsid w:val="007572E8"/>
    <w:rsid w:val="0076438E"/>
    <w:rsid w:val="00773406"/>
    <w:rsid w:val="007746A8"/>
    <w:rsid w:val="00774871"/>
    <w:rsid w:val="00776193"/>
    <w:rsid w:val="0078397F"/>
    <w:rsid w:val="00784F51"/>
    <w:rsid w:val="007876E8"/>
    <w:rsid w:val="00790E52"/>
    <w:rsid w:val="00791D99"/>
    <w:rsid w:val="00793612"/>
    <w:rsid w:val="00795F89"/>
    <w:rsid w:val="007A7BD0"/>
    <w:rsid w:val="007C1330"/>
    <w:rsid w:val="007C4180"/>
    <w:rsid w:val="007C4ED5"/>
    <w:rsid w:val="007C7220"/>
    <w:rsid w:val="007D4DC5"/>
    <w:rsid w:val="007E6527"/>
    <w:rsid w:val="007E684A"/>
    <w:rsid w:val="007E7553"/>
    <w:rsid w:val="007F22DE"/>
    <w:rsid w:val="00801701"/>
    <w:rsid w:val="00803C27"/>
    <w:rsid w:val="00820359"/>
    <w:rsid w:val="008206FE"/>
    <w:rsid w:val="00826D43"/>
    <w:rsid w:val="00827EE2"/>
    <w:rsid w:val="008304F2"/>
    <w:rsid w:val="0083077D"/>
    <w:rsid w:val="00831ED2"/>
    <w:rsid w:val="00836E6A"/>
    <w:rsid w:val="00841F21"/>
    <w:rsid w:val="00842C3E"/>
    <w:rsid w:val="00853C9A"/>
    <w:rsid w:val="00854DC0"/>
    <w:rsid w:val="00856CD4"/>
    <w:rsid w:val="00872150"/>
    <w:rsid w:val="00876552"/>
    <w:rsid w:val="00880438"/>
    <w:rsid w:val="00881DFD"/>
    <w:rsid w:val="00885390"/>
    <w:rsid w:val="00891F6F"/>
    <w:rsid w:val="00894F4B"/>
    <w:rsid w:val="008A364C"/>
    <w:rsid w:val="008A38DD"/>
    <w:rsid w:val="008B10BE"/>
    <w:rsid w:val="008B2CB7"/>
    <w:rsid w:val="008C1038"/>
    <w:rsid w:val="008C1D73"/>
    <w:rsid w:val="008C615E"/>
    <w:rsid w:val="008C6A5D"/>
    <w:rsid w:val="008D15E0"/>
    <w:rsid w:val="008D1AC6"/>
    <w:rsid w:val="008D28DD"/>
    <w:rsid w:val="008D3DA7"/>
    <w:rsid w:val="008E0F82"/>
    <w:rsid w:val="008E3AFA"/>
    <w:rsid w:val="008E44F8"/>
    <w:rsid w:val="008E4B87"/>
    <w:rsid w:val="008E4CC1"/>
    <w:rsid w:val="008E7193"/>
    <w:rsid w:val="008F04B9"/>
    <w:rsid w:val="008F1F04"/>
    <w:rsid w:val="008F4C90"/>
    <w:rsid w:val="00902F5F"/>
    <w:rsid w:val="00903280"/>
    <w:rsid w:val="00905063"/>
    <w:rsid w:val="009107B5"/>
    <w:rsid w:val="009133D7"/>
    <w:rsid w:val="00921B14"/>
    <w:rsid w:val="009220DB"/>
    <w:rsid w:val="0092262A"/>
    <w:rsid w:val="00937C6B"/>
    <w:rsid w:val="00940A9C"/>
    <w:rsid w:val="009433BE"/>
    <w:rsid w:val="00945583"/>
    <w:rsid w:val="00947EAC"/>
    <w:rsid w:val="009543A6"/>
    <w:rsid w:val="00960497"/>
    <w:rsid w:val="009616AA"/>
    <w:rsid w:val="00972C7F"/>
    <w:rsid w:val="0098495D"/>
    <w:rsid w:val="00986C80"/>
    <w:rsid w:val="009904DC"/>
    <w:rsid w:val="00992592"/>
    <w:rsid w:val="00995290"/>
    <w:rsid w:val="0099555B"/>
    <w:rsid w:val="0099657E"/>
    <w:rsid w:val="00996B0D"/>
    <w:rsid w:val="009A4F80"/>
    <w:rsid w:val="009A60C1"/>
    <w:rsid w:val="009A66F4"/>
    <w:rsid w:val="009B16DD"/>
    <w:rsid w:val="009B3A54"/>
    <w:rsid w:val="009B7B0A"/>
    <w:rsid w:val="009C332E"/>
    <w:rsid w:val="009C599C"/>
    <w:rsid w:val="009C79F7"/>
    <w:rsid w:val="009D3278"/>
    <w:rsid w:val="009D4D8F"/>
    <w:rsid w:val="009D6394"/>
    <w:rsid w:val="009E26E2"/>
    <w:rsid w:val="009E2BAA"/>
    <w:rsid w:val="009F1FFD"/>
    <w:rsid w:val="009F353B"/>
    <w:rsid w:val="00A03A7C"/>
    <w:rsid w:val="00A137A7"/>
    <w:rsid w:val="00A13BAD"/>
    <w:rsid w:val="00A14614"/>
    <w:rsid w:val="00A16494"/>
    <w:rsid w:val="00A24A92"/>
    <w:rsid w:val="00A30D56"/>
    <w:rsid w:val="00A37EE3"/>
    <w:rsid w:val="00A40591"/>
    <w:rsid w:val="00A40B16"/>
    <w:rsid w:val="00A4130C"/>
    <w:rsid w:val="00A454BE"/>
    <w:rsid w:val="00A46B6E"/>
    <w:rsid w:val="00A50069"/>
    <w:rsid w:val="00A50A7D"/>
    <w:rsid w:val="00A53BA2"/>
    <w:rsid w:val="00A56240"/>
    <w:rsid w:val="00A57286"/>
    <w:rsid w:val="00A61271"/>
    <w:rsid w:val="00A62101"/>
    <w:rsid w:val="00A625C8"/>
    <w:rsid w:val="00A72220"/>
    <w:rsid w:val="00A74BB0"/>
    <w:rsid w:val="00A75A15"/>
    <w:rsid w:val="00A768EC"/>
    <w:rsid w:val="00A77C68"/>
    <w:rsid w:val="00A84B32"/>
    <w:rsid w:val="00A858D0"/>
    <w:rsid w:val="00A8677F"/>
    <w:rsid w:val="00A9007D"/>
    <w:rsid w:val="00A9437D"/>
    <w:rsid w:val="00A95E9C"/>
    <w:rsid w:val="00AA54C2"/>
    <w:rsid w:val="00AB6FFC"/>
    <w:rsid w:val="00AC0825"/>
    <w:rsid w:val="00AC0C6D"/>
    <w:rsid w:val="00AC68E3"/>
    <w:rsid w:val="00AD1840"/>
    <w:rsid w:val="00AD1ADD"/>
    <w:rsid w:val="00AD2BD4"/>
    <w:rsid w:val="00AE2462"/>
    <w:rsid w:val="00AE4243"/>
    <w:rsid w:val="00AF45DF"/>
    <w:rsid w:val="00AF5B9A"/>
    <w:rsid w:val="00AF5BBA"/>
    <w:rsid w:val="00AF63B6"/>
    <w:rsid w:val="00B009F6"/>
    <w:rsid w:val="00B02294"/>
    <w:rsid w:val="00B02408"/>
    <w:rsid w:val="00B02FEA"/>
    <w:rsid w:val="00B0536C"/>
    <w:rsid w:val="00B055D9"/>
    <w:rsid w:val="00B11136"/>
    <w:rsid w:val="00B1519C"/>
    <w:rsid w:val="00B224B1"/>
    <w:rsid w:val="00B242BC"/>
    <w:rsid w:val="00B26810"/>
    <w:rsid w:val="00B269B2"/>
    <w:rsid w:val="00B31E27"/>
    <w:rsid w:val="00B3235F"/>
    <w:rsid w:val="00B33861"/>
    <w:rsid w:val="00B40339"/>
    <w:rsid w:val="00B655BD"/>
    <w:rsid w:val="00B65D87"/>
    <w:rsid w:val="00B77897"/>
    <w:rsid w:val="00B8744B"/>
    <w:rsid w:val="00B87CA5"/>
    <w:rsid w:val="00B90464"/>
    <w:rsid w:val="00B9656F"/>
    <w:rsid w:val="00BA4C79"/>
    <w:rsid w:val="00BA5E4F"/>
    <w:rsid w:val="00BA79BD"/>
    <w:rsid w:val="00BB3340"/>
    <w:rsid w:val="00BB7F38"/>
    <w:rsid w:val="00BC0610"/>
    <w:rsid w:val="00BC13A4"/>
    <w:rsid w:val="00BC35E6"/>
    <w:rsid w:val="00BC6466"/>
    <w:rsid w:val="00BD1486"/>
    <w:rsid w:val="00BD1DFC"/>
    <w:rsid w:val="00BD3C64"/>
    <w:rsid w:val="00BD4C67"/>
    <w:rsid w:val="00BE0F22"/>
    <w:rsid w:val="00BE18EE"/>
    <w:rsid w:val="00BE26F2"/>
    <w:rsid w:val="00BE33E8"/>
    <w:rsid w:val="00BF0A57"/>
    <w:rsid w:val="00BF10E0"/>
    <w:rsid w:val="00BF1806"/>
    <w:rsid w:val="00BF6086"/>
    <w:rsid w:val="00BF633C"/>
    <w:rsid w:val="00C009B6"/>
    <w:rsid w:val="00C03BB1"/>
    <w:rsid w:val="00C03FE7"/>
    <w:rsid w:val="00C06085"/>
    <w:rsid w:val="00C1515D"/>
    <w:rsid w:val="00C20478"/>
    <w:rsid w:val="00C21E94"/>
    <w:rsid w:val="00C22495"/>
    <w:rsid w:val="00C22E16"/>
    <w:rsid w:val="00C24173"/>
    <w:rsid w:val="00C2514E"/>
    <w:rsid w:val="00C33B79"/>
    <w:rsid w:val="00C34612"/>
    <w:rsid w:val="00C460C5"/>
    <w:rsid w:val="00C524DD"/>
    <w:rsid w:val="00C53AB1"/>
    <w:rsid w:val="00C54B3D"/>
    <w:rsid w:val="00C64854"/>
    <w:rsid w:val="00C666D3"/>
    <w:rsid w:val="00C66ACF"/>
    <w:rsid w:val="00C6738E"/>
    <w:rsid w:val="00C737DA"/>
    <w:rsid w:val="00C75222"/>
    <w:rsid w:val="00C76EED"/>
    <w:rsid w:val="00C81FB3"/>
    <w:rsid w:val="00C82768"/>
    <w:rsid w:val="00C82FDE"/>
    <w:rsid w:val="00C87F46"/>
    <w:rsid w:val="00C90EDF"/>
    <w:rsid w:val="00C9372B"/>
    <w:rsid w:val="00CA30C3"/>
    <w:rsid w:val="00CA5CF7"/>
    <w:rsid w:val="00CB069D"/>
    <w:rsid w:val="00CB3A4E"/>
    <w:rsid w:val="00CB5641"/>
    <w:rsid w:val="00CC58DB"/>
    <w:rsid w:val="00CC63F6"/>
    <w:rsid w:val="00CE09B9"/>
    <w:rsid w:val="00CE3BA3"/>
    <w:rsid w:val="00CF0D1B"/>
    <w:rsid w:val="00CF1FA4"/>
    <w:rsid w:val="00CF3181"/>
    <w:rsid w:val="00CF5B9B"/>
    <w:rsid w:val="00CF75BF"/>
    <w:rsid w:val="00D1197D"/>
    <w:rsid w:val="00D12E6B"/>
    <w:rsid w:val="00D16F70"/>
    <w:rsid w:val="00D20A2C"/>
    <w:rsid w:val="00D20FF8"/>
    <w:rsid w:val="00D23261"/>
    <w:rsid w:val="00D23B65"/>
    <w:rsid w:val="00D26DCA"/>
    <w:rsid w:val="00D35217"/>
    <w:rsid w:val="00D353F9"/>
    <w:rsid w:val="00D406BD"/>
    <w:rsid w:val="00D43F0A"/>
    <w:rsid w:val="00D47CF9"/>
    <w:rsid w:val="00D538E2"/>
    <w:rsid w:val="00D57318"/>
    <w:rsid w:val="00D60029"/>
    <w:rsid w:val="00D60C4B"/>
    <w:rsid w:val="00D64463"/>
    <w:rsid w:val="00D70C06"/>
    <w:rsid w:val="00D71123"/>
    <w:rsid w:val="00D71E3F"/>
    <w:rsid w:val="00D75A97"/>
    <w:rsid w:val="00D81567"/>
    <w:rsid w:val="00D83C0E"/>
    <w:rsid w:val="00D85D2C"/>
    <w:rsid w:val="00D8682A"/>
    <w:rsid w:val="00D91801"/>
    <w:rsid w:val="00D91C60"/>
    <w:rsid w:val="00D971C8"/>
    <w:rsid w:val="00DA0BE1"/>
    <w:rsid w:val="00DA0F14"/>
    <w:rsid w:val="00DA1F60"/>
    <w:rsid w:val="00DA4693"/>
    <w:rsid w:val="00DA6368"/>
    <w:rsid w:val="00DB0BC9"/>
    <w:rsid w:val="00DB4A0D"/>
    <w:rsid w:val="00DC64DB"/>
    <w:rsid w:val="00DD33AC"/>
    <w:rsid w:val="00DE0970"/>
    <w:rsid w:val="00DE2D2C"/>
    <w:rsid w:val="00DE6AC2"/>
    <w:rsid w:val="00DE6B8D"/>
    <w:rsid w:val="00DE7E87"/>
    <w:rsid w:val="00DF10C4"/>
    <w:rsid w:val="00DF1D9F"/>
    <w:rsid w:val="00DF1E65"/>
    <w:rsid w:val="00DF6919"/>
    <w:rsid w:val="00E013E5"/>
    <w:rsid w:val="00E03B6E"/>
    <w:rsid w:val="00E053AE"/>
    <w:rsid w:val="00E15F9C"/>
    <w:rsid w:val="00E1772C"/>
    <w:rsid w:val="00E243ED"/>
    <w:rsid w:val="00E3031D"/>
    <w:rsid w:val="00E44C8D"/>
    <w:rsid w:val="00E46FB4"/>
    <w:rsid w:val="00E51FFE"/>
    <w:rsid w:val="00E53E82"/>
    <w:rsid w:val="00E5424B"/>
    <w:rsid w:val="00E56F64"/>
    <w:rsid w:val="00E5793E"/>
    <w:rsid w:val="00E71813"/>
    <w:rsid w:val="00E72B64"/>
    <w:rsid w:val="00E752E4"/>
    <w:rsid w:val="00E77953"/>
    <w:rsid w:val="00E77A35"/>
    <w:rsid w:val="00E81A97"/>
    <w:rsid w:val="00E83EA5"/>
    <w:rsid w:val="00E92216"/>
    <w:rsid w:val="00E97873"/>
    <w:rsid w:val="00EA7B3C"/>
    <w:rsid w:val="00EB47E2"/>
    <w:rsid w:val="00EC5523"/>
    <w:rsid w:val="00ED2444"/>
    <w:rsid w:val="00EE2059"/>
    <w:rsid w:val="00EE562D"/>
    <w:rsid w:val="00F028C5"/>
    <w:rsid w:val="00F03F69"/>
    <w:rsid w:val="00F0438E"/>
    <w:rsid w:val="00F044ED"/>
    <w:rsid w:val="00F12F00"/>
    <w:rsid w:val="00F22AEC"/>
    <w:rsid w:val="00F23A43"/>
    <w:rsid w:val="00F23C88"/>
    <w:rsid w:val="00F23EC2"/>
    <w:rsid w:val="00F33B24"/>
    <w:rsid w:val="00F340BB"/>
    <w:rsid w:val="00F34283"/>
    <w:rsid w:val="00F36ED6"/>
    <w:rsid w:val="00F3748D"/>
    <w:rsid w:val="00F37E5F"/>
    <w:rsid w:val="00F41834"/>
    <w:rsid w:val="00F46689"/>
    <w:rsid w:val="00F47CEA"/>
    <w:rsid w:val="00F52335"/>
    <w:rsid w:val="00F53D37"/>
    <w:rsid w:val="00F54430"/>
    <w:rsid w:val="00F622EF"/>
    <w:rsid w:val="00F62D8F"/>
    <w:rsid w:val="00F642FD"/>
    <w:rsid w:val="00F651B2"/>
    <w:rsid w:val="00F7309F"/>
    <w:rsid w:val="00F82619"/>
    <w:rsid w:val="00F833BE"/>
    <w:rsid w:val="00F91239"/>
    <w:rsid w:val="00F916F2"/>
    <w:rsid w:val="00FA0573"/>
    <w:rsid w:val="00FA2394"/>
    <w:rsid w:val="00FA43F2"/>
    <w:rsid w:val="00FA765B"/>
    <w:rsid w:val="00FB25FE"/>
    <w:rsid w:val="00FB3771"/>
    <w:rsid w:val="00FB5144"/>
    <w:rsid w:val="00FB5A56"/>
    <w:rsid w:val="00FC0F09"/>
    <w:rsid w:val="00FC20A9"/>
    <w:rsid w:val="00FC4A12"/>
    <w:rsid w:val="00FD349B"/>
    <w:rsid w:val="00FE0C72"/>
    <w:rsid w:val="00FF08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9B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Arcata%20LH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7418-80FB-AC4E-B5A7-593634A4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Settings\Don\Application Data\Microsoft\Templates\Arcata LHnew.dot</Template>
  <TotalTime>2</TotalTime>
  <Pages>3</Pages>
  <Words>460</Words>
  <Characters>2623</Characters>
  <Application>Microsoft Macintosh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file w/logo</vt:lpstr>
      <vt:lpstr>Word file w/logo</vt:lpstr>
    </vt:vector>
  </TitlesOfParts>
  <Company>Interenews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 w/logo</dc:title>
  <dc:creator>Don Allen</dc:creator>
  <cp:lastModifiedBy>Anna Sukhacheva</cp:lastModifiedBy>
  <cp:revision>2</cp:revision>
  <cp:lastPrinted>2013-06-17T05:42:00Z</cp:lastPrinted>
  <dcterms:created xsi:type="dcterms:W3CDTF">2015-09-01T04:31:00Z</dcterms:created>
  <dcterms:modified xsi:type="dcterms:W3CDTF">2015-09-01T04:31:00Z</dcterms:modified>
</cp:coreProperties>
</file>