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4A72" w14:textId="77777777" w:rsidR="00D5539C" w:rsidRDefault="00664102" w:rsidP="00D5539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F6473D">
        <w:rPr>
          <w:rFonts w:asciiTheme="minorHAnsi" w:hAnsiTheme="minorHAnsi"/>
          <w:b/>
          <w:sz w:val="28"/>
          <w:szCs w:val="28"/>
          <w:lang w:val="ru-RU"/>
        </w:rPr>
        <w:t>Форма заявки на участие в</w:t>
      </w:r>
      <w:r w:rsidR="00B51DC4" w:rsidRPr="00F6473D">
        <w:rPr>
          <w:rFonts w:asciiTheme="minorHAnsi" w:hAnsiTheme="minorHAnsi"/>
          <w:b/>
          <w:sz w:val="28"/>
          <w:szCs w:val="28"/>
          <w:lang w:val="ru-RU"/>
        </w:rPr>
        <w:t xml:space="preserve"> конференции</w:t>
      </w:r>
      <w:r w:rsidR="002C392C" w:rsidRPr="00F6473D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14:paraId="0DDD2120" w14:textId="4C19DAD8" w:rsidR="00664102" w:rsidRPr="00F6473D" w:rsidRDefault="004F7CD1" w:rsidP="00D5539C">
      <w:pPr>
        <w:jc w:val="center"/>
        <w:rPr>
          <w:rStyle w:val="apple-converted-space"/>
          <w:rFonts w:asciiTheme="minorHAnsi" w:hAnsiTheme="minorHAnsi"/>
          <w:b/>
          <w:bCs/>
          <w:sz w:val="28"/>
          <w:szCs w:val="28"/>
          <w:lang w:val="ru-RU"/>
        </w:rPr>
      </w:pPr>
      <w:bookmarkStart w:id="0" w:name="_GoBack"/>
      <w:bookmarkEnd w:id="0"/>
      <w:r w:rsidRPr="00F6473D">
        <w:rPr>
          <w:rFonts w:asciiTheme="minorHAnsi" w:hAnsiTheme="minorHAnsi"/>
          <w:b/>
          <w:sz w:val="28"/>
          <w:szCs w:val="28"/>
          <w:lang w:val="ru-RU"/>
        </w:rPr>
        <w:t>«</w:t>
      </w:r>
      <w:r w:rsidRPr="00F6473D">
        <w:rPr>
          <w:rStyle w:val="apple-converted-space"/>
          <w:rFonts w:asciiTheme="minorHAnsi" w:hAnsiTheme="minorHAnsi"/>
          <w:b/>
          <w:bCs/>
          <w:sz w:val="28"/>
          <w:szCs w:val="28"/>
          <w:lang w:val="ru-RU"/>
        </w:rPr>
        <w:t>Медиа в цифровой среде: вызовы и возможности»</w:t>
      </w:r>
    </w:p>
    <w:p w14:paraId="462B62C7" w14:textId="77777777" w:rsidR="004F7CD1" w:rsidRPr="00F6473D" w:rsidRDefault="004F7CD1" w:rsidP="00907E86">
      <w:pPr>
        <w:ind w:firstLine="22"/>
        <w:rPr>
          <w:rStyle w:val="apple-converted-space"/>
          <w:rFonts w:asciiTheme="minorHAnsi" w:hAnsiTheme="minorHAnsi"/>
          <w:bCs/>
          <w:sz w:val="28"/>
          <w:szCs w:val="28"/>
          <w:lang w:val="ru-RU"/>
        </w:rPr>
      </w:pPr>
    </w:p>
    <w:p w14:paraId="0A708FF4" w14:textId="726FAF1D" w:rsidR="004F7CD1" w:rsidRPr="00F6473D" w:rsidRDefault="004F7CD1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Название компании: ______________________</w:t>
      </w:r>
      <w:r w:rsidR="00D5539C">
        <w:rPr>
          <w:rFonts w:asciiTheme="minorHAnsi" w:hAnsiTheme="minorHAnsi"/>
          <w:sz w:val="28"/>
          <w:szCs w:val="28"/>
          <w:lang w:val="ru-RU"/>
        </w:rPr>
        <w:t>_____________________________</w:t>
      </w:r>
    </w:p>
    <w:p w14:paraId="1B4F31CD" w14:textId="77777777" w:rsidR="004F7CD1" w:rsidRPr="00F6473D" w:rsidRDefault="004F7CD1" w:rsidP="004F7CD1">
      <w:pPr>
        <w:rPr>
          <w:rFonts w:asciiTheme="minorHAnsi" w:hAnsiTheme="minorHAnsi"/>
          <w:sz w:val="28"/>
          <w:szCs w:val="28"/>
          <w:lang w:val="ru-RU"/>
        </w:rPr>
      </w:pPr>
    </w:p>
    <w:p w14:paraId="483634C1" w14:textId="6363983B" w:rsidR="004F7CD1" w:rsidRDefault="004F7CD1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ФИО участника ___________</w:t>
      </w:r>
      <w:r w:rsidR="00D5539C">
        <w:rPr>
          <w:rFonts w:asciiTheme="minorHAnsi" w:hAnsiTheme="minorHAnsi"/>
          <w:sz w:val="28"/>
          <w:szCs w:val="28"/>
          <w:lang w:val="ru-RU"/>
        </w:rPr>
        <w:t>__________________________</w:t>
      </w:r>
    </w:p>
    <w:p w14:paraId="598C85FC" w14:textId="77777777" w:rsidR="00D5539C" w:rsidRPr="00D5539C" w:rsidRDefault="00D5539C" w:rsidP="00D5539C">
      <w:pPr>
        <w:rPr>
          <w:rFonts w:asciiTheme="minorHAnsi" w:hAnsiTheme="minorHAnsi"/>
          <w:sz w:val="28"/>
          <w:szCs w:val="28"/>
          <w:lang w:val="ru-RU"/>
        </w:rPr>
      </w:pPr>
    </w:p>
    <w:p w14:paraId="55C09E7A" w14:textId="22B193B7" w:rsidR="00D5539C" w:rsidRPr="00F6473D" w:rsidRDefault="00D5539C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Должность</w:t>
      </w:r>
      <w:r w:rsidRPr="00F6473D">
        <w:rPr>
          <w:rFonts w:asciiTheme="minorHAnsi" w:hAnsiTheme="minorHAnsi"/>
          <w:sz w:val="28"/>
          <w:szCs w:val="28"/>
          <w:lang w:val="ru-RU"/>
        </w:rPr>
        <w:t xml:space="preserve"> ___________</w:t>
      </w:r>
      <w:r>
        <w:rPr>
          <w:rFonts w:asciiTheme="minorHAnsi" w:hAnsiTheme="minorHAnsi"/>
          <w:sz w:val="28"/>
          <w:szCs w:val="28"/>
          <w:lang w:val="ru-RU"/>
        </w:rPr>
        <w:t>_____________________________</w:t>
      </w:r>
    </w:p>
    <w:p w14:paraId="3751A4FE" w14:textId="77777777" w:rsidR="004F7CD1" w:rsidRPr="00F6473D" w:rsidRDefault="004F7CD1" w:rsidP="004F7CD1">
      <w:pPr>
        <w:rPr>
          <w:rFonts w:asciiTheme="minorHAnsi" w:hAnsiTheme="minorHAnsi"/>
          <w:sz w:val="28"/>
          <w:szCs w:val="28"/>
          <w:lang w:val="ru-RU"/>
        </w:rPr>
      </w:pPr>
    </w:p>
    <w:p w14:paraId="5233756C" w14:textId="15161E0D" w:rsidR="004F7CD1" w:rsidRPr="00F6473D" w:rsidRDefault="004F7CD1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 xml:space="preserve">Город (область, район) ______________________________ </w:t>
      </w:r>
    </w:p>
    <w:p w14:paraId="1B2C7F36" w14:textId="77777777" w:rsidR="004F7CD1" w:rsidRPr="00F6473D" w:rsidRDefault="004F7CD1" w:rsidP="004F7CD1">
      <w:pPr>
        <w:rPr>
          <w:rFonts w:asciiTheme="minorHAnsi" w:hAnsiTheme="minorHAnsi"/>
          <w:sz w:val="28"/>
          <w:szCs w:val="28"/>
          <w:lang w:val="ru-RU"/>
        </w:rPr>
      </w:pPr>
    </w:p>
    <w:p w14:paraId="1518FF54" w14:textId="22335078" w:rsidR="004F7CD1" w:rsidRPr="00F6473D" w:rsidRDefault="004F7CD1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Регион распространения __________________</w:t>
      </w:r>
    </w:p>
    <w:p w14:paraId="37A90C93" w14:textId="77777777" w:rsidR="00F6473D" w:rsidRPr="00F6473D" w:rsidRDefault="00F6473D" w:rsidP="004F7CD1">
      <w:pPr>
        <w:rPr>
          <w:rFonts w:asciiTheme="minorHAnsi" w:hAnsiTheme="minorHAnsi"/>
          <w:sz w:val="28"/>
          <w:szCs w:val="28"/>
          <w:lang w:val="ru-RU"/>
        </w:rPr>
      </w:pPr>
    </w:p>
    <w:p w14:paraId="00BF89F1" w14:textId="77777777" w:rsidR="00F6473D" w:rsidRDefault="00F6473D" w:rsidP="00F6473D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Какие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навыки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и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знания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вы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хотели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бы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приобрести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во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время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конференции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>? </w:t>
      </w:r>
    </w:p>
    <w:p w14:paraId="16A57649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14:paraId="5DD22218" w14:textId="6172DE1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3DA3FEDA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01023914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3A0B7679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4D54674B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64CCD72C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1F0AAFE0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21679D4F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0EBEFD5D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14:paraId="07425437" w14:textId="77777777" w:rsidR="00F6473D" w:rsidRP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eastAsia="ru-RU"/>
        </w:rPr>
      </w:pPr>
    </w:p>
    <w:p w14:paraId="4F1B81A5" w14:textId="77777777" w:rsidR="00F6473D" w:rsidRDefault="00F6473D" w:rsidP="00F6473D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Есть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ли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у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вас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,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как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у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медиаменеджера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,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конкретные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темы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и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вопросы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,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которые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вы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хотели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бы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обсудить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с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коллегами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>/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экспертами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?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Пожалуйста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,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сформулируйте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в 2-3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предложениях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>. </w:t>
      </w:r>
    </w:p>
    <w:p w14:paraId="7809E57C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14:paraId="57EFC7C3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eastAsia="ru-RU"/>
        </w:rPr>
        <w:tab/>
      </w: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2EB5C055" w14:textId="0DA04124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14:paraId="412CD8A5" w14:textId="39ADD0D8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24CF5AD5" w14:textId="41DC72CC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14:paraId="64B779C0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eastAsia="ru-RU"/>
        </w:rPr>
      </w:pPr>
    </w:p>
    <w:p w14:paraId="6DC6B388" w14:textId="3133C21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29A9B5DD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11406B9C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40CA3536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6F6CECED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28682EDD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3DFBB0FC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3FDA8A62" w14:textId="77777777" w:rsidR="00F6473D" w:rsidRP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553788B8" w14:textId="77777777" w:rsidR="00F6473D" w:rsidRPr="00F6473D" w:rsidRDefault="00F6473D" w:rsidP="00F6473D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14:paraId="71ABD7A4" w14:textId="6D497F64" w:rsidR="00F6473D" w:rsidRPr="00F6473D" w:rsidRDefault="00F6473D" w:rsidP="00F6473D">
      <w:pPr>
        <w:pStyle w:val="af"/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Назовите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gramStart"/>
      <w:r w:rsidRPr="00F6473D">
        <w:rPr>
          <w:rFonts w:ascii="Calibri" w:hAnsi="Calibri" w:cs="Calibri"/>
          <w:sz w:val="28"/>
          <w:szCs w:val="28"/>
          <w:lang w:eastAsia="ru-RU"/>
        </w:rPr>
        <w:t xml:space="preserve">3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основные</w:t>
      </w:r>
      <w:proofErr w:type="spellEnd"/>
      <w:proofErr w:type="gram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проблемы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,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стоящие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сегодня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перед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медиаотраслью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Центральноазиатского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 xml:space="preserve"> </w:t>
      </w:r>
      <w:proofErr w:type="spellStart"/>
      <w:r w:rsidRPr="00F6473D">
        <w:rPr>
          <w:rFonts w:ascii="Calibri" w:hAnsi="Calibri" w:cs="Calibri"/>
          <w:sz w:val="28"/>
          <w:szCs w:val="28"/>
          <w:lang w:eastAsia="ru-RU"/>
        </w:rPr>
        <w:t>региона</w:t>
      </w:r>
      <w:proofErr w:type="spellEnd"/>
      <w:r w:rsidRPr="00F6473D">
        <w:rPr>
          <w:rFonts w:ascii="Calibri" w:hAnsi="Calibri" w:cs="Calibri"/>
          <w:sz w:val="28"/>
          <w:szCs w:val="28"/>
          <w:lang w:eastAsia="ru-RU"/>
        </w:rPr>
        <w:t>?</w:t>
      </w:r>
    </w:p>
    <w:p w14:paraId="7AE2611D" w14:textId="77777777" w:rsidR="00F6473D" w:rsidRDefault="00F6473D" w:rsidP="00F6473D">
      <w:pPr>
        <w:pStyle w:val="af"/>
        <w:rPr>
          <w:rFonts w:ascii="Calibri" w:hAnsi="Calibri" w:cs="Calibri"/>
          <w:sz w:val="28"/>
          <w:szCs w:val="28"/>
          <w:lang w:eastAsia="ru-RU"/>
        </w:rPr>
      </w:pPr>
    </w:p>
    <w:p w14:paraId="5E829E6F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5404FE2F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5E98468F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12D7D4F6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7D11A240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288A7CFE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63E9ECF8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22A68154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1AC07BD7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2034D7FD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264EBBFC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358E796E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35D5445B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51AC3744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56D10E3C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</w:p>
    <w:p w14:paraId="2D1BE82B" w14:textId="77777777" w:rsidR="00F6473D" w:rsidRDefault="00F6473D" w:rsidP="00F6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______________________________________________________</w:t>
      </w:r>
    </w:p>
    <w:p w14:paraId="59B4875A" w14:textId="77777777" w:rsidR="00F6473D" w:rsidRPr="00F6473D" w:rsidRDefault="00F6473D" w:rsidP="00F6473D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14:paraId="6B446919" w14:textId="77777777" w:rsidR="00F6473D" w:rsidRPr="00F6473D" w:rsidRDefault="00F6473D" w:rsidP="00F6473D">
      <w:pPr>
        <w:rPr>
          <w:rFonts w:ascii="Times New Roman" w:hAnsi="Times New Roman"/>
          <w:sz w:val="28"/>
          <w:szCs w:val="28"/>
          <w:lang w:eastAsia="ru-RU"/>
        </w:rPr>
      </w:pPr>
    </w:p>
    <w:p w14:paraId="655B94BC" w14:textId="77777777" w:rsidR="00F6473D" w:rsidRDefault="00F6473D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 xml:space="preserve">Адрес: _______________________ Телефон </w:t>
      </w:r>
    </w:p>
    <w:p w14:paraId="3097A964" w14:textId="77777777" w:rsidR="00F6473D" w:rsidRPr="00F6473D" w:rsidRDefault="00F6473D" w:rsidP="00F6473D">
      <w:pPr>
        <w:ind w:left="360"/>
        <w:rPr>
          <w:rFonts w:asciiTheme="minorHAnsi" w:hAnsiTheme="minorHAnsi"/>
          <w:sz w:val="28"/>
          <w:szCs w:val="28"/>
          <w:lang w:val="ru-RU"/>
        </w:rPr>
      </w:pPr>
    </w:p>
    <w:p w14:paraId="7C78050F" w14:textId="0565E1E4" w:rsidR="00F6473D" w:rsidRPr="00F6473D" w:rsidRDefault="00F6473D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________________________Факс ______________________________</w:t>
      </w:r>
    </w:p>
    <w:p w14:paraId="23671DC4" w14:textId="77777777" w:rsidR="00F6473D" w:rsidRPr="00F6473D" w:rsidRDefault="00F6473D" w:rsidP="00F6473D">
      <w:pPr>
        <w:rPr>
          <w:rFonts w:asciiTheme="minorHAnsi" w:hAnsiTheme="minorHAnsi"/>
          <w:sz w:val="28"/>
          <w:szCs w:val="28"/>
          <w:lang w:val="ru-RU"/>
        </w:rPr>
      </w:pPr>
    </w:p>
    <w:p w14:paraId="5393AFE6" w14:textId="77777777" w:rsidR="00F6473D" w:rsidRDefault="00F6473D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 xml:space="preserve">Электронная почта, если есть _____________________Адрес сайта в </w:t>
      </w:r>
    </w:p>
    <w:p w14:paraId="3CC40279" w14:textId="77777777" w:rsidR="00F6473D" w:rsidRPr="00F6473D" w:rsidRDefault="00F6473D" w:rsidP="00F6473D">
      <w:pPr>
        <w:rPr>
          <w:rFonts w:asciiTheme="minorHAnsi" w:hAnsiTheme="minorHAnsi"/>
          <w:sz w:val="28"/>
          <w:szCs w:val="28"/>
          <w:lang w:val="ru-RU"/>
        </w:rPr>
      </w:pPr>
    </w:p>
    <w:p w14:paraId="45EDB1DC" w14:textId="63CFFA59" w:rsidR="00F6473D" w:rsidRPr="00F6473D" w:rsidRDefault="00F6473D" w:rsidP="00F6473D">
      <w:pPr>
        <w:pStyle w:val="af"/>
        <w:numPr>
          <w:ilvl w:val="0"/>
          <w:numId w:val="26"/>
        </w:numPr>
        <w:rPr>
          <w:rFonts w:asciiTheme="minorHAnsi" w:hAnsiTheme="minorHAnsi"/>
          <w:sz w:val="28"/>
          <w:szCs w:val="28"/>
          <w:lang w:val="ru-RU"/>
        </w:rPr>
      </w:pPr>
      <w:r w:rsidRPr="00F6473D">
        <w:rPr>
          <w:rFonts w:asciiTheme="minorHAnsi" w:hAnsiTheme="minorHAnsi"/>
          <w:sz w:val="28"/>
          <w:szCs w:val="28"/>
          <w:lang w:val="ru-RU"/>
        </w:rPr>
        <w:t>интернете, если есть________________________</w:t>
      </w:r>
    </w:p>
    <w:p w14:paraId="3A80DBAB" w14:textId="77777777" w:rsidR="00F6473D" w:rsidRPr="00F6473D" w:rsidRDefault="00F6473D" w:rsidP="00F6473D">
      <w:pPr>
        <w:rPr>
          <w:rFonts w:ascii="Times New Roman" w:hAnsi="Times New Roman"/>
          <w:sz w:val="28"/>
          <w:szCs w:val="28"/>
        </w:rPr>
      </w:pPr>
    </w:p>
    <w:p w14:paraId="09793846" w14:textId="77777777" w:rsidR="004F7CD1" w:rsidRPr="00F6473D" w:rsidRDefault="004F7CD1" w:rsidP="00907E86">
      <w:pPr>
        <w:ind w:firstLine="22"/>
        <w:rPr>
          <w:rFonts w:asciiTheme="minorHAnsi" w:hAnsiTheme="minorHAnsi"/>
          <w:b/>
          <w:i/>
          <w:sz w:val="28"/>
          <w:szCs w:val="28"/>
          <w:lang w:val="ru-RU"/>
        </w:rPr>
      </w:pPr>
    </w:p>
    <w:p w14:paraId="0302C602" w14:textId="173A39DA" w:rsidR="00AF63B6" w:rsidRPr="00F6473D" w:rsidRDefault="00AF63B6" w:rsidP="00505803">
      <w:pPr>
        <w:rPr>
          <w:rFonts w:asciiTheme="minorHAnsi" w:hAnsiTheme="minorHAnsi"/>
          <w:sz w:val="28"/>
          <w:szCs w:val="28"/>
          <w:lang w:val="ru-RU"/>
        </w:rPr>
      </w:pPr>
    </w:p>
    <w:sectPr w:rsidR="00AF63B6" w:rsidRPr="00F6473D" w:rsidSect="00907E86">
      <w:headerReference w:type="default" r:id="rId9"/>
      <w:footerReference w:type="even" r:id="rId10"/>
      <w:footerReference w:type="default" r:id="rId11"/>
      <w:headerReference w:type="first" r:id="rId12"/>
      <w:footnotePr>
        <w:numFmt w:val="lowerRoman"/>
      </w:footnotePr>
      <w:endnotePr>
        <w:numFmt w:val="decimal"/>
      </w:endnotePr>
      <w:pgSz w:w="11906" w:h="16838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B7E8" w14:textId="77777777" w:rsidR="00D376B3" w:rsidRDefault="00D376B3">
      <w:r>
        <w:separator/>
      </w:r>
    </w:p>
  </w:endnote>
  <w:endnote w:type="continuationSeparator" w:id="0">
    <w:p w14:paraId="2BA9C1D9" w14:textId="77777777" w:rsidR="00D376B3" w:rsidRDefault="00D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5314F2" w:rsidRDefault="005314F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5314F2" w:rsidRDefault="005314F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5314F2" w:rsidRDefault="005314F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5314F2" w:rsidRDefault="005314F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A9C1" w14:textId="77777777" w:rsidR="00D376B3" w:rsidRDefault="00D376B3">
      <w:r>
        <w:separator/>
      </w:r>
    </w:p>
  </w:footnote>
  <w:footnote w:type="continuationSeparator" w:id="0">
    <w:p w14:paraId="4050E9EF" w14:textId="77777777" w:rsidR="00D376B3" w:rsidRDefault="00D37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5314F2" w:rsidRPr="00224E8F" w:rsidRDefault="005314F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5314F2" w:rsidRPr="00232578" w:rsidRDefault="005314F2" w:rsidP="00996B0D">
    <w:pPr>
      <w:pStyle w:val="a4"/>
      <w:jc w:val="right"/>
      <w:rPr>
        <w:i/>
        <w:iCs/>
        <w:sz w:val="20"/>
        <w:highlight w:val="green"/>
      </w:rPr>
    </w:pPr>
    <w:proofErr w:type="spellStart"/>
    <w:r w:rsidRPr="00AD1840">
      <w:rPr>
        <w:i/>
        <w:iCs/>
        <w:sz w:val="20"/>
      </w:rPr>
      <w:t>Subgrant</w:t>
    </w:r>
    <w:proofErr w:type="spellEnd"/>
    <w:r w:rsidRPr="00AD1840">
      <w:rPr>
        <w:i/>
        <w:iCs/>
        <w:sz w:val="20"/>
      </w:rPr>
      <w:t xml:space="preserve">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5314F2" w:rsidRPr="00DE6AC2" w:rsidRDefault="005314F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5314F2" w:rsidRPr="00DE6AC2" w:rsidRDefault="005314F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C378F"/>
    <w:multiLevelType w:val="hybridMultilevel"/>
    <w:tmpl w:val="3C2E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5">
    <w:nsid w:val="56D039DF"/>
    <w:multiLevelType w:val="hybridMultilevel"/>
    <w:tmpl w:val="41CE08AE"/>
    <w:lvl w:ilvl="0" w:tplc="99C6CF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0317E"/>
    <w:multiLevelType w:val="hybridMultilevel"/>
    <w:tmpl w:val="8E1AEBF6"/>
    <w:lvl w:ilvl="0" w:tplc="54F6FD92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9"/>
  </w:num>
  <w:num w:numId="5">
    <w:abstractNumId w:val="19"/>
  </w:num>
  <w:num w:numId="6">
    <w:abstractNumId w:val="3"/>
  </w:num>
  <w:num w:numId="7">
    <w:abstractNumId w:val="18"/>
  </w:num>
  <w:num w:numId="8">
    <w:abstractNumId w:val="12"/>
  </w:num>
  <w:num w:numId="9">
    <w:abstractNumId w:val="8"/>
  </w:num>
  <w:num w:numId="10">
    <w:abstractNumId w:val="16"/>
  </w:num>
  <w:num w:numId="11">
    <w:abstractNumId w:val="21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7"/>
  </w:num>
  <w:num w:numId="21">
    <w:abstractNumId w:val="14"/>
  </w:num>
  <w:num w:numId="22">
    <w:abstractNumId w:val="20"/>
  </w:num>
  <w:num w:numId="23">
    <w:abstractNumId w:val="2"/>
  </w:num>
  <w:num w:numId="24">
    <w:abstractNumId w:val="23"/>
  </w:num>
  <w:num w:numId="25">
    <w:abstractNumId w:val="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4C48"/>
    <w:rsid w:val="00086611"/>
    <w:rsid w:val="00087185"/>
    <w:rsid w:val="000974F4"/>
    <w:rsid w:val="00097DDC"/>
    <w:rsid w:val="000A28B0"/>
    <w:rsid w:val="000A75B7"/>
    <w:rsid w:val="000B5792"/>
    <w:rsid w:val="000B5DCA"/>
    <w:rsid w:val="000B6D91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B1F56"/>
    <w:rsid w:val="001B3236"/>
    <w:rsid w:val="001B54C7"/>
    <w:rsid w:val="001B76DD"/>
    <w:rsid w:val="001C3904"/>
    <w:rsid w:val="001D172E"/>
    <w:rsid w:val="001D2188"/>
    <w:rsid w:val="001D789A"/>
    <w:rsid w:val="001D7CFC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92C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3671C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4F7CD1"/>
    <w:rsid w:val="00505803"/>
    <w:rsid w:val="0051433F"/>
    <w:rsid w:val="00515980"/>
    <w:rsid w:val="00515AF3"/>
    <w:rsid w:val="0051608C"/>
    <w:rsid w:val="00523946"/>
    <w:rsid w:val="00523D77"/>
    <w:rsid w:val="005251CE"/>
    <w:rsid w:val="0053103C"/>
    <w:rsid w:val="005314F2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37B15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18A"/>
    <w:rsid w:val="00671DDE"/>
    <w:rsid w:val="00676C21"/>
    <w:rsid w:val="006771E8"/>
    <w:rsid w:val="00686582"/>
    <w:rsid w:val="006869D0"/>
    <w:rsid w:val="006906D1"/>
    <w:rsid w:val="006A1919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163C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590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C6AB7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07E86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154F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4243"/>
    <w:rsid w:val="00AF45DF"/>
    <w:rsid w:val="00AF5B9A"/>
    <w:rsid w:val="00AF5BBA"/>
    <w:rsid w:val="00AF63B6"/>
    <w:rsid w:val="00AF730D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4845"/>
    <w:rsid w:val="00B26810"/>
    <w:rsid w:val="00B269B2"/>
    <w:rsid w:val="00B31E27"/>
    <w:rsid w:val="00B3235F"/>
    <w:rsid w:val="00B33861"/>
    <w:rsid w:val="00B40339"/>
    <w:rsid w:val="00B506FE"/>
    <w:rsid w:val="00B51DC4"/>
    <w:rsid w:val="00B655BD"/>
    <w:rsid w:val="00B65D87"/>
    <w:rsid w:val="00B76E98"/>
    <w:rsid w:val="00B77897"/>
    <w:rsid w:val="00B77A64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5C03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00001"/>
    <w:rsid w:val="00D10A63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376B3"/>
    <w:rsid w:val="00D406BD"/>
    <w:rsid w:val="00D43F0A"/>
    <w:rsid w:val="00D47CF9"/>
    <w:rsid w:val="00D538E2"/>
    <w:rsid w:val="00D5539C"/>
    <w:rsid w:val="00D57318"/>
    <w:rsid w:val="00D60029"/>
    <w:rsid w:val="00D60C4B"/>
    <w:rsid w:val="00D64463"/>
    <w:rsid w:val="00D70C06"/>
    <w:rsid w:val="00D71123"/>
    <w:rsid w:val="00D71E3F"/>
    <w:rsid w:val="00D81567"/>
    <w:rsid w:val="00D83C0E"/>
    <w:rsid w:val="00D85D2C"/>
    <w:rsid w:val="00D8682A"/>
    <w:rsid w:val="00D910B6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5EE9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0A69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3D37"/>
    <w:rsid w:val="00F54430"/>
    <w:rsid w:val="00F622EF"/>
    <w:rsid w:val="00F62D8F"/>
    <w:rsid w:val="00F642FD"/>
    <w:rsid w:val="00F6473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  <w:style w:type="character" w:customStyle="1" w:styleId="apple-converted-space">
    <w:name w:val="apple-converted-space"/>
    <w:rsid w:val="004F7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  <w:style w:type="character" w:customStyle="1" w:styleId="apple-converted-space">
    <w:name w:val="apple-converted-space"/>
    <w:rsid w:val="004F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B187-79F0-6F42-8399-F7311FE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0</TotalTime>
  <Pages>2</Pages>
  <Words>255</Words>
  <Characters>1456</Characters>
  <Application>Microsoft Macintosh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2</cp:revision>
  <cp:lastPrinted>2015-01-21T09:22:00Z</cp:lastPrinted>
  <dcterms:created xsi:type="dcterms:W3CDTF">2016-08-21T18:24:00Z</dcterms:created>
  <dcterms:modified xsi:type="dcterms:W3CDTF">2016-08-21T18:24:00Z</dcterms:modified>
</cp:coreProperties>
</file>