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3683" w14:textId="77777777" w:rsidR="00801701" w:rsidRPr="004F7CD1" w:rsidRDefault="00801701" w:rsidP="00801701">
      <w:pPr>
        <w:rPr>
          <w:rFonts w:asciiTheme="minorHAnsi" w:hAnsiTheme="minorHAnsi"/>
          <w:szCs w:val="24"/>
          <w:lang w:val="kk-KZ"/>
        </w:rPr>
      </w:pPr>
      <w:r w:rsidRPr="004F7CD1">
        <w:rPr>
          <w:rFonts w:asciiTheme="minorHAnsi" w:hAnsiTheme="minorHAnsi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C72FE64" wp14:editId="7F4C8F50">
            <wp:simplePos x="0" y="0"/>
            <wp:positionH relativeFrom="column">
              <wp:posOffset>51435</wp:posOffset>
            </wp:positionH>
            <wp:positionV relativeFrom="paragraph">
              <wp:posOffset>-14605</wp:posOffset>
            </wp:positionV>
            <wp:extent cx="2857500" cy="861060"/>
            <wp:effectExtent l="0" t="0" r="1270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horizontal_T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318C1" w14:textId="5FD4D99B" w:rsidR="00801701" w:rsidRPr="004F7CD1" w:rsidRDefault="00801701" w:rsidP="00505803">
      <w:pPr>
        <w:rPr>
          <w:rFonts w:asciiTheme="minorHAnsi" w:hAnsiTheme="minorHAnsi"/>
          <w:szCs w:val="24"/>
          <w:lang w:val="kk-KZ"/>
        </w:rPr>
      </w:pPr>
    </w:p>
    <w:p w14:paraId="363983CC" w14:textId="77777777" w:rsidR="00801701" w:rsidRPr="004F7CD1" w:rsidRDefault="00801701" w:rsidP="00505803">
      <w:pPr>
        <w:rPr>
          <w:rFonts w:asciiTheme="minorHAnsi" w:hAnsiTheme="minorHAnsi"/>
          <w:szCs w:val="24"/>
          <w:lang w:val="kk-KZ"/>
        </w:rPr>
      </w:pPr>
    </w:p>
    <w:p w14:paraId="57820139" w14:textId="77777777" w:rsidR="00801701" w:rsidRPr="004F7CD1" w:rsidRDefault="00801701" w:rsidP="00505803">
      <w:pPr>
        <w:rPr>
          <w:rFonts w:asciiTheme="minorHAnsi" w:hAnsiTheme="minorHAnsi"/>
          <w:szCs w:val="24"/>
          <w:lang w:val="kk-KZ"/>
        </w:rPr>
      </w:pPr>
    </w:p>
    <w:p w14:paraId="3175D8ED" w14:textId="77777777" w:rsidR="00801701" w:rsidRPr="004F7CD1" w:rsidRDefault="00801701" w:rsidP="00505803">
      <w:pPr>
        <w:rPr>
          <w:rFonts w:asciiTheme="minorHAnsi" w:hAnsiTheme="minorHAnsi"/>
          <w:szCs w:val="24"/>
          <w:lang w:val="kk-KZ"/>
        </w:rPr>
      </w:pPr>
    </w:p>
    <w:p w14:paraId="110FC12F" w14:textId="77777777" w:rsidR="00801701" w:rsidRPr="004F7CD1" w:rsidRDefault="00801701" w:rsidP="00505803">
      <w:pPr>
        <w:rPr>
          <w:rFonts w:asciiTheme="minorHAnsi" w:hAnsiTheme="minorHAnsi"/>
          <w:szCs w:val="24"/>
          <w:lang w:val="kk-KZ"/>
        </w:rPr>
      </w:pPr>
    </w:p>
    <w:p w14:paraId="68152298" w14:textId="77777777" w:rsidR="00AF63B6" w:rsidRPr="004F7CD1" w:rsidRDefault="00AF63B6" w:rsidP="00505803">
      <w:pPr>
        <w:rPr>
          <w:rFonts w:asciiTheme="minorHAnsi" w:hAnsiTheme="minorHAnsi"/>
          <w:szCs w:val="24"/>
        </w:rPr>
      </w:pPr>
    </w:p>
    <w:p w14:paraId="462B62C7" w14:textId="106EB367" w:rsidR="004F7CD1" w:rsidRPr="001F2A06" w:rsidRDefault="00664102" w:rsidP="001F2A06">
      <w:pPr>
        <w:ind w:firstLine="22"/>
        <w:jc w:val="center"/>
        <w:rPr>
          <w:rFonts w:ascii="Calibri" w:hAnsi="Calibri"/>
          <w:b/>
          <w:szCs w:val="24"/>
          <w:lang w:val="ru-RU"/>
        </w:rPr>
      </w:pPr>
      <w:bookmarkStart w:id="0" w:name="_GoBack"/>
      <w:r w:rsidRPr="001F2A06">
        <w:rPr>
          <w:rFonts w:asciiTheme="minorHAnsi" w:hAnsiTheme="minorHAnsi"/>
          <w:b/>
          <w:szCs w:val="24"/>
          <w:lang w:val="ru-RU"/>
        </w:rPr>
        <w:t>Форма заявки на участие в</w:t>
      </w:r>
      <w:r w:rsidR="00B51DC4" w:rsidRPr="001F2A06">
        <w:rPr>
          <w:rFonts w:asciiTheme="minorHAnsi" w:hAnsiTheme="minorHAnsi"/>
          <w:b/>
          <w:szCs w:val="24"/>
          <w:lang w:val="ru-RU"/>
        </w:rPr>
        <w:t xml:space="preserve"> </w:t>
      </w:r>
      <w:r w:rsidR="001F2A06" w:rsidRPr="001F2A06">
        <w:rPr>
          <w:rFonts w:ascii="Calibri" w:hAnsi="Calibri"/>
          <w:b/>
          <w:szCs w:val="24"/>
          <w:lang w:val="ru-RU"/>
        </w:rPr>
        <w:t>цикл</w:t>
      </w:r>
      <w:r w:rsidR="001F2A06" w:rsidRPr="001F2A06">
        <w:rPr>
          <w:rFonts w:ascii="Times New Roman" w:hAnsi="Times New Roman"/>
          <w:b/>
          <w:szCs w:val="24"/>
          <w:lang w:val="ru-RU"/>
        </w:rPr>
        <w:t>е</w:t>
      </w:r>
      <w:r w:rsidR="001F2A06" w:rsidRPr="001F2A06">
        <w:rPr>
          <w:rFonts w:ascii="Calibri" w:hAnsi="Calibri"/>
          <w:b/>
          <w:szCs w:val="24"/>
          <w:lang w:val="ru-RU"/>
        </w:rPr>
        <w:t xml:space="preserve"> </w:t>
      </w:r>
      <w:proofErr w:type="spellStart"/>
      <w:r w:rsidR="001F2A06" w:rsidRPr="001F2A06">
        <w:rPr>
          <w:rFonts w:ascii="Calibri" w:hAnsi="Calibri"/>
          <w:b/>
          <w:szCs w:val="24"/>
          <w:lang w:val="ru-RU"/>
        </w:rPr>
        <w:t>вебинаров</w:t>
      </w:r>
      <w:proofErr w:type="spellEnd"/>
      <w:r w:rsidR="001F2A06" w:rsidRPr="001F2A06">
        <w:rPr>
          <w:rFonts w:ascii="Calibri" w:hAnsi="Calibri"/>
          <w:b/>
          <w:szCs w:val="24"/>
          <w:lang w:val="ru-RU"/>
        </w:rPr>
        <w:t xml:space="preserve"> по теме «</w:t>
      </w:r>
      <w:proofErr w:type="spellStart"/>
      <w:r w:rsidR="001F2A06" w:rsidRPr="001F2A06">
        <w:rPr>
          <w:rFonts w:ascii="Calibri" w:hAnsi="Calibri"/>
          <w:b/>
          <w:szCs w:val="24"/>
          <w:lang w:val="ru-RU"/>
        </w:rPr>
        <w:t>Инфографика</w:t>
      </w:r>
      <w:proofErr w:type="spellEnd"/>
      <w:r w:rsidR="001F2A06" w:rsidRPr="001F2A06">
        <w:rPr>
          <w:rFonts w:ascii="Calibri" w:hAnsi="Calibri"/>
          <w:b/>
          <w:szCs w:val="24"/>
          <w:lang w:val="ru-RU"/>
        </w:rPr>
        <w:t>»</w:t>
      </w:r>
    </w:p>
    <w:bookmarkEnd w:id="0"/>
    <w:p w14:paraId="01E542C6" w14:textId="77777777" w:rsidR="001F2A06" w:rsidRPr="004F7CD1" w:rsidRDefault="001F2A06" w:rsidP="001F2A06">
      <w:pPr>
        <w:ind w:firstLine="22"/>
        <w:jc w:val="center"/>
        <w:rPr>
          <w:rStyle w:val="apple-converted-space"/>
          <w:rFonts w:asciiTheme="minorHAnsi" w:hAnsiTheme="minorHAnsi"/>
          <w:bCs/>
          <w:szCs w:val="24"/>
          <w:lang w:val="ru-RU"/>
        </w:rPr>
      </w:pPr>
    </w:p>
    <w:p w14:paraId="0A708FF4" w14:textId="77777777" w:rsidR="004F7CD1" w:rsidRPr="004F7CD1" w:rsidRDefault="004F7CD1" w:rsidP="004F7CD1">
      <w:pPr>
        <w:rPr>
          <w:rFonts w:asciiTheme="minorHAnsi" w:hAnsiTheme="minorHAnsi"/>
          <w:szCs w:val="24"/>
          <w:lang w:val="ru-RU"/>
        </w:rPr>
      </w:pPr>
      <w:r w:rsidRPr="004F7CD1">
        <w:rPr>
          <w:rFonts w:asciiTheme="minorHAnsi" w:hAnsiTheme="minorHAnsi"/>
          <w:szCs w:val="24"/>
          <w:lang w:val="ru-RU"/>
        </w:rPr>
        <w:t>1.</w:t>
      </w:r>
      <w:r w:rsidRPr="004F7CD1">
        <w:rPr>
          <w:rFonts w:asciiTheme="minorHAnsi" w:hAnsiTheme="minorHAnsi"/>
          <w:szCs w:val="24"/>
          <w:lang w:val="ru-RU"/>
        </w:rPr>
        <w:tab/>
        <w:t>Название компании: ______________________________________________________</w:t>
      </w:r>
    </w:p>
    <w:p w14:paraId="1B4F31CD" w14:textId="77777777" w:rsidR="004F7CD1" w:rsidRPr="004F7CD1" w:rsidRDefault="004F7CD1" w:rsidP="004F7CD1">
      <w:pPr>
        <w:rPr>
          <w:rFonts w:asciiTheme="minorHAnsi" w:hAnsiTheme="minorHAnsi"/>
          <w:szCs w:val="24"/>
          <w:lang w:val="ru-RU"/>
        </w:rPr>
      </w:pPr>
    </w:p>
    <w:p w14:paraId="483634C1" w14:textId="2477A143" w:rsidR="004F7CD1" w:rsidRPr="004F7CD1" w:rsidRDefault="004F7CD1" w:rsidP="004F7CD1">
      <w:pPr>
        <w:rPr>
          <w:rFonts w:asciiTheme="minorHAnsi" w:hAnsiTheme="minorHAnsi"/>
          <w:szCs w:val="24"/>
          <w:lang w:val="ru-RU"/>
        </w:rPr>
      </w:pPr>
      <w:r w:rsidRPr="004F7CD1">
        <w:rPr>
          <w:rFonts w:asciiTheme="minorHAnsi" w:hAnsiTheme="minorHAnsi"/>
          <w:szCs w:val="24"/>
          <w:lang w:val="ru-RU"/>
        </w:rPr>
        <w:t>2.</w:t>
      </w:r>
      <w:r w:rsidRPr="004F7CD1">
        <w:rPr>
          <w:rFonts w:asciiTheme="minorHAnsi" w:hAnsiTheme="minorHAnsi"/>
          <w:szCs w:val="24"/>
          <w:lang w:val="ru-RU"/>
        </w:rPr>
        <w:tab/>
        <w:t>ФИО участника ___________________________________________</w:t>
      </w:r>
    </w:p>
    <w:p w14:paraId="3751A4FE" w14:textId="77777777" w:rsidR="004F7CD1" w:rsidRPr="004F7CD1" w:rsidRDefault="004F7CD1" w:rsidP="004F7CD1">
      <w:pPr>
        <w:rPr>
          <w:rFonts w:asciiTheme="minorHAnsi" w:hAnsiTheme="minorHAnsi"/>
          <w:szCs w:val="24"/>
          <w:lang w:val="ru-RU"/>
        </w:rPr>
      </w:pPr>
    </w:p>
    <w:p w14:paraId="5233756C" w14:textId="32641F2C" w:rsidR="004F7CD1" w:rsidRPr="004F7CD1" w:rsidRDefault="004F7CD1" w:rsidP="004F7CD1">
      <w:pPr>
        <w:rPr>
          <w:rFonts w:asciiTheme="minorHAnsi" w:hAnsiTheme="minorHAnsi"/>
          <w:szCs w:val="24"/>
          <w:lang w:val="ru-RU"/>
        </w:rPr>
      </w:pPr>
      <w:r w:rsidRPr="004F7CD1">
        <w:rPr>
          <w:rFonts w:asciiTheme="minorHAnsi" w:hAnsiTheme="minorHAnsi"/>
          <w:szCs w:val="24"/>
          <w:lang w:val="ru-RU"/>
        </w:rPr>
        <w:t>3.</w:t>
      </w:r>
      <w:r w:rsidRPr="004F7CD1">
        <w:rPr>
          <w:rFonts w:asciiTheme="minorHAnsi" w:hAnsiTheme="minorHAnsi"/>
          <w:szCs w:val="24"/>
          <w:lang w:val="ru-RU"/>
        </w:rPr>
        <w:tab/>
        <w:t xml:space="preserve">Город (область, район) ______________________________ </w:t>
      </w:r>
    </w:p>
    <w:p w14:paraId="1B2C7F36" w14:textId="77777777" w:rsidR="004F7CD1" w:rsidRPr="004F7CD1" w:rsidRDefault="004F7CD1" w:rsidP="004F7CD1">
      <w:pPr>
        <w:rPr>
          <w:rFonts w:asciiTheme="minorHAnsi" w:hAnsiTheme="minorHAnsi"/>
          <w:szCs w:val="24"/>
          <w:lang w:val="ru-RU"/>
        </w:rPr>
      </w:pPr>
    </w:p>
    <w:p w14:paraId="1518FF54" w14:textId="79324C6C" w:rsidR="004F7CD1" w:rsidRPr="004F7CD1" w:rsidRDefault="004F7CD1" w:rsidP="004F7CD1">
      <w:pPr>
        <w:rPr>
          <w:rFonts w:asciiTheme="minorHAnsi" w:hAnsiTheme="minorHAnsi"/>
          <w:szCs w:val="24"/>
          <w:lang w:val="ru-RU"/>
        </w:rPr>
      </w:pPr>
      <w:r w:rsidRPr="004F7CD1">
        <w:rPr>
          <w:rFonts w:asciiTheme="minorHAnsi" w:hAnsiTheme="minorHAnsi"/>
          <w:szCs w:val="24"/>
          <w:lang w:val="ru-RU"/>
        </w:rPr>
        <w:t>5.</w:t>
      </w:r>
      <w:r w:rsidRPr="004F7CD1">
        <w:rPr>
          <w:rFonts w:asciiTheme="minorHAnsi" w:hAnsiTheme="minorHAnsi"/>
          <w:szCs w:val="24"/>
          <w:lang w:val="ru-RU"/>
        </w:rPr>
        <w:tab/>
        <w:t>Регион распространения __________________</w:t>
      </w:r>
    </w:p>
    <w:p w14:paraId="7B0802A4" w14:textId="77777777" w:rsidR="004F7CD1" w:rsidRPr="004F7CD1" w:rsidRDefault="004F7CD1" w:rsidP="004F7CD1">
      <w:pPr>
        <w:rPr>
          <w:rFonts w:asciiTheme="minorHAnsi" w:hAnsiTheme="minorHAnsi"/>
          <w:szCs w:val="24"/>
          <w:lang w:val="ru-RU"/>
        </w:rPr>
      </w:pPr>
    </w:p>
    <w:p w14:paraId="7D5A5891" w14:textId="4759E44C" w:rsidR="004F7CD1" w:rsidRPr="004F7CD1" w:rsidRDefault="004F7CD1" w:rsidP="004F7CD1">
      <w:pPr>
        <w:rPr>
          <w:rFonts w:asciiTheme="minorHAnsi" w:hAnsiTheme="minorHAnsi"/>
          <w:szCs w:val="24"/>
          <w:lang w:val="ru-RU"/>
        </w:rPr>
      </w:pPr>
      <w:r w:rsidRPr="004F7CD1">
        <w:rPr>
          <w:rFonts w:asciiTheme="minorHAnsi" w:hAnsiTheme="minorHAnsi"/>
          <w:szCs w:val="24"/>
          <w:lang w:val="ru-RU"/>
        </w:rPr>
        <w:t>6.</w:t>
      </w:r>
      <w:r w:rsidRPr="004F7CD1">
        <w:rPr>
          <w:rFonts w:asciiTheme="minorHAnsi" w:hAnsiTheme="minorHAnsi"/>
          <w:szCs w:val="24"/>
          <w:lang w:val="ru-RU"/>
        </w:rPr>
        <w:tab/>
        <w:t>Адрес: _______________________ Телефон ________________________Факс ______________________________</w:t>
      </w:r>
    </w:p>
    <w:p w14:paraId="0E04B0C9" w14:textId="77777777" w:rsidR="004F7CD1" w:rsidRPr="004F7CD1" w:rsidRDefault="004F7CD1" w:rsidP="004F7CD1">
      <w:pPr>
        <w:rPr>
          <w:rFonts w:asciiTheme="minorHAnsi" w:hAnsiTheme="minorHAnsi"/>
          <w:szCs w:val="24"/>
          <w:lang w:val="ru-RU"/>
        </w:rPr>
      </w:pPr>
    </w:p>
    <w:p w14:paraId="64FEB71B" w14:textId="09136EEC" w:rsidR="004F7CD1" w:rsidRPr="004F7CD1" w:rsidRDefault="004F7CD1" w:rsidP="004F7CD1">
      <w:pPr>
        <w:rPr>
          <w:rFonts w:asciiTheme="minorHAnsi" w:hAnsiTheme="minorHAnsi"/>
          <w:szCs w:val="24"/>
          <w:lang w:val="ru-RU"/>
        </w:rPr>
      </w:pPr>
      <w:r w:rsidRPr="004F7CD1">
        <w:rPr>
          <w:rFonts w:asciiTheme="minorHAnsi" w:hAnsiTheme="minorHAnsi"/>
          <w:szCs w:val="24"/>
          <w:lang w:val="ru-RU"/>
        </w:rPr>
        <w:t>Электронная почта, если есть _____________________Адрес сайта в интернете, если есть________________________</w:t>
      </w:r>
    </w:p>
    <w:p w14:paraId="09793846" w14:textId="77777777" w:rsidR="004F7CD1" w:rsidRDefault="004F7CD1" w:rsidP="00907E86">
      <w:pPr>
        <w:ind w:firstLine="22"/>
        <w:rPr>
          <w:rFonts w:asciiTheme="minorHAnsi" w:hAnsiTheme="minorHAnsi"/>
          <w:b/>
          <w:i/>
          <w:szCs w:val="24"/>
          <w:lang w:val="ru-RU"/>
        </w:rPr>
      </w:pPr>
    </w:p>
    <w:p w14:paraId="533F5CED" w14:textId="2AFDAB88" w:rsidR="001F2A06" w:rsidRPr="004F7CD1" w:rsidRDefault="001F2A06" w:rsidP="00907E86">
      <w:pPr>
        <w:ind w:firstLine="22"/>
        <w:rPr>
          <w:rFonts w:asciiTheme="minorHAnsi" w:hAnsiTheme="minorHAnsi"/>
          <w:b/>
          <w:i/>
          <w:szCs w:val="24"/>
          <w:lang w:val="ru-RU"/>
        </w:rPr>
      </w:pPr>
      <w:r>
        <w:rPr>
          <w:rFonts w:asciiTheme="minorHAnsi" w:hAnsiTheme="minorHAnsi"/>
          <w:b/>
          <w:i/>
          <w:szCs w:val="24"/>
          <w:lang w:val="ru-RU"/>
        </w:rPr>
        <w:t xml:space="preserve">Обратите внимание: сертификат об окончании программы получат только участники, прослушавшие три </w:t>
      </w:r>
      <w:proofErr w:type="spellStart"/>
      <w:r>
        <w:rPr>
          <w:rFonts w:asciiTheme="minorHAnsi" w:hAnsiTheme="minorHAnsi"/>
          <w:b/>
          <w:i/>
          <w:szCs w:val="24"/>
          <w:lang w:val="ru-RU"/>
        </w:rPr>
        <w:t>вебинара</w:t>
      </w:r>
      <w:proofErr w:type="spellEnd"/>
      <w:r>
        <w:rPr>
          <w:rFonts w:asciiTheme="minorHAnsi" w:hAnsiTheme="minorHAnsi"/>
          <w:b/>
          <w:i/>
          <w:szCs w:val="24"/>
          <w:lang w:val="ru-RU"/>
        </w:rPr>
        <w:t xml:space="preserve"> и выполнившие все практические задания. </w:t>
      </w:r>
    </w:p>
    <w:p w14:paraId="0302C602" w14:textId="173A39DA" w:rsidR="00AF63B6" w:rsidRPr="004F7CD1" w:rsidRDefault="00AF63B6" w:rsidP="00505803">
      <w:pPr>
        <w:rPr>
          <w:rFonts w:asciiTheme="minorHAnsi" w:hAnsiTheme="minorHAnsi"/>
          <w:szCs w:val="24"/>
          <w:lang w:val="ru-RU"/>
        </w:rPr>
      </w:pPr>
    </w:p>
    <w:sectPr w:rsidR="00AF63B6" w:rsidRPr="004F7CD1" w:rsidSect="00907E86">
      <w:headerReference w:type="default" r:id="rId10"/>
      <w:footerReference w:type="even" r:id="rId11"/>
      <w:footerReference w:type="default" r:id="rId12"/>
      <w:headerReference w:type="first" r:id="rId13"/>
      <w:footnotePr>
        <w:numFmt w:val="lowerRoman"/>
      </w:footnotePr>
      <w:endnotePr>
        <w:numFmt w:val="decimal"/>
      </w:endnotePr>
      <w:pgSz w:w="11906" w:h="16838" w:code="1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5B7E8" w14:textId="77777777" w:rsidR="00D376B3" w:rsidRDefault="00D376B3">
      <w:r>
        <w:separator/>
      </w:r>
    </w:p>
  </w:endnote>
  <w:endnote w:type="continuationSeparator" w:id="0">
    <w:p w14:paraId="2BA9C1D9" w14:textId="77777777" w:rsidR="00D376B3" w:rsidRDefault="00D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ECEA" w14:textId="77777777" w:rsidR="005314F2" w:rsidRDefault="005314F2" w:rsidP="00B242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BC9C35" w14:textId="77777777" w:rsidR="005314F2" w:rsidRDefault="005314F2" w:rsidP="002754E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05C7" w14:textId="77777777" w:rsidR="005314F2" w:rsidRDefault="005314F2" w:rsidP="00B242BC">
    <w:pPr>
      <w:pStyle w:val="a5"/>
      <w:framePr w:wrap="around" w:vAnchor="text" w:hAnchor="margin" w:xAlign="right" w:y="1"/>
      <w:rPr>
        <w:rStyle w:val="a6"/>
      </w:rPr>
    </w:pPr>
  </w:p>
  <w:p w14:paraId="0ABC890D" w14:textId="77777777" w:rsidR="005314F2" w:rsidRDefault="005314F2" w:rsidP="002754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8A9C1" w14:textId="77777777" w:rsidR="00D376B3" w:rsidRDefault="00D376B3">
      <w:r>
        <w:separator/>
      </w:r>
    </w:p>
  </w:footnote>
  <w:footnote w:type="continuationSeparator" w:id="0">
    <w:p w14:paraId="4050E9EF" w14:textId="77777777" w:rsidR="00D376B3" w:rsidRDefault="00D376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CBBB" w14:textId="77777777" w:rsidR="005314F2" w:rsidRPr="00224E8F" w:rsidRDefault="005314F2" w:rsidP="00992592">
    <w:pPr>
      <w:pStyle w:val="a4"/>
      <w:jc w:val="right"/>
      <w:rPr>
        <w:rFonts w:ascii="Arial" w:hAnsi="Arial" w:cs="Arial"/>
        <w:i/>
        <w:iCs/>
        <w:sz w:val="20"/>
        <w:lang w:val="uk-U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AB2F" w14:textId="77777777" w:rsidR="005314F2" w:rsidRPr="00232578" w:rsidRDefault="005314F2" w:rsidP="00996B0D">
    <w:pPr>
      <w:pStyle w:val="a4"/>
      <w:jc w:val="right"/>
      <w:rPr>
        <w:i/>
        <w:iCs/>
        <w:sz w:val="20"/>
        <w:highlight w:val="green"/>
      </w:rPr>
    </w:pPr>
    <w:proofErr w:type="spellStart"/>
    <w:r w:rsidRPr="00AD1840">
      <w:rPr>
        <w:i/>
        <w:iCs/>
        <w:sz w:val="20"/>
      </w:rPr>
      <w:t>Subgrant</w:t>
    </w:r>
    <w:proofErr w:type="spellEnd"/>
    <w:r w:rsidRPr="00AD1840">
      <w:rPr>
        <w:i/>
        <w:iCs/>
        <w:sz w:val="20"/>
      </w:rPr>
      <w:t xml:space="preserve"> Number </w:t>
    </w:r>
    <w:r>
      <w:rPr>
        <w:i/>
        <w:iCs/>
        <w:sz w:val="20"/>
      </w:rPr>
      <w:t>F1158</w:t>
    </w:r>
    <w:r w:rsidRPr="00AD1840">
      <w:rPr>
        <w:i/>
        <w:iCs/>
        <w:sz w:val="20"/>
      </w:rPr>
      <w:t>-</w:t>
    </w:r>
    <w:r w:rsidRPr="00102F34">
      <w:rPr>
        <w:i/>
        <w:iCs/>
        <w:sz w:val="20"/>
        <w:highlight w:val="green"/>
      </w:rPr>
      <w:t>Acronym</w:t>
    </w:r>
    <w:r w:rsidRPr="00232578">
      <w:rPr>
        <w:i/>
        <w:iCs/>
        <w:sz w:val="20"/>
        <w:highlight w:val="green"/>
      </w:rPr>
      <w:t>-</w:t>
    </w:r>
    <w:r>
      <w:rPr>
        <w:i/>
        <w:iCs/>
        <w:sz w:val="20"/>
        <w:highlight w:val="green"/>
      </w:rPr>
      <w:t>0</w:t>
    </w:r>
    <w:r w:rsidRPr="00232578">
      <w:rPr>
        <w:i/>
        <w:iCs/>
        <w:sz w:val="20"/>
        <w:highlight w:val="green"/>
      </w:rPr>
      <w:t>0</w:t>
    </w:r>
  </w:p>
  <w:p w14:paraId="150A0D82" w14:textId="77777777" w:rsidR="005314F2" w:rsidRPr="00DE6AC2" w:rsidRDefault="005314F2" w:rsidP="00996B0D">
    <w:pPr>
      <w:pStyle w:val="a4"/>
      <w:jc w:val="right"/>
      <w:rPr>
        <w:i/>
        <w:iCs/>
        <w:sz w:val="20"/>
      </w:rPr>
    </w:pPr>
    <w:r>
      <w:rPr>
        <w:i/>
        <w:iCs/>
        <w:sz w:val="20"/>
        <w:highlight w:val="green"/>
      </w:rPr>
      <w:t>Start Date</w:t>
    </w:r>
  </w:p>
  <w:p w14:paraId="3DB4E934" w14:textId="77777777" w:rsidR="005314F2" w:rsidRPr="00DE6AC2" w:rsidRDefault="005314F2" w:rsidP="00174983">
    <w:pPr>
      <w:pStyle w:val="a4"/>
      <w:jc w:val="right"/>
      <w:rPr>
        <w:i/>
        <w:iCs/>
        <w:sz w:val="20"/>
      </w:rPr>
    </w:pPr>
    <w:r w:rsidRPr="00DE6AC2">
      <w:rPr>
        <w:i/>
        <w:iCs/>
        <w:sz w:val="20"/>
      </w:rPr>
      <w:t xml:space="preserve">Page </w:t>
    </w:r>
    <w:r w:rsidRPr="00DE6AC2">
      <w:rPr>
        <w:rStyle w:val="a6"/>
        <w:i/>
        <w:sz w:val="20"/>
      </w:rPr>
      <w:fldChar w:fldCharType="begin"/>
    </w:r>
    <w:r w:rsidRPr="00DE6AC2">
      <w:rPr>
        <w:rStyle w:val="a6"/>
        <w:i/>
        <w:sz w:val="20"/>
      </w:rPr>
      <w:instrText xml:space="preserve"> PAGE </w:instrText>
    </w:r>
    <w:r w:rsidRPr="00DE6AC2">
      <w:rPr>
        <w:rStyle w:val="a6"/>
        <w:i/>
        <w:sz w:val="20"/>
      </w:rPr>
      <w:fldChar w:fldCharType="separate"/>
    </w:r>
    <w:r>
      <w:rPr>
        <w:rStyle w:val="a6"/>
        <w:i/>
        <w:noProof/>
        <w:sz w:val="20"/>
      </w:rPr>
      <w:t>1</w:t>
    </w:r>
    <w:r w:rsidRPr="00DE6AC2">
      <w:rPr>
        <w:rStyle w:val="a6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151"/>
    <w:multiLevelType w:val="hybridMultilevel"/>
    <w:tmpl w:val="AC62D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3AC"/>
    <w:multiLevelType w:val="hybridMultilevel"/>
    <w:tmpl w:val="28EC5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7AB"/>
    <w:multiLevelType w:val="hybridMultilevel"/>
    <w:tmpl w:val="B8F4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B6822"/>
    <w:multiLevelType w:val="hybridMultilevel"/>
    <w:tmpl w:val="69068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F04AED"/>
    <w:multiLevelType w:val="hybridMultilevel"/>
    <w:tmpl w:val="3964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11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4F0E4F"/>
    <w:multiLevelType w:val="hybridMultilevel"/>
    <w:tmpl w:val="2788D590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>
    <w:nsid w:val="2A2218E3"/>
    <w:multiLevelType w:val="multilevel"/>
    <w:tmpl w:val="4262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1DE4"/>
    <w:multiLevelType w:val="hybridMultilevel"/>
    <w:tmpl w:val="BF7A1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E75A0"/>
    <w:multiLevelType w:val="hybridMultilevel"/>
    <w:tmpl w:val="80F8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2724D"/>
    <w:multiLevelType w:val="hybridMultilevel"/>
    <w:tmpl w:val="784EBA2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3DA40FBD"/>
    <w:multiLevelType w:val="hybridMultilevel"/>
    <w:tmpl w:val="F27C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07D69"/>
    <w:multiLevelType w:val="hybridMultilevel"/>
    <w:tmpl w:val="DB0A8AF8"/>
    <w:lvl w:ilvl="0" w:tplc="0419000F">
      <w:start w:val="1"/>
      <w:numFmt w:val="decimal"/>
      <w:lvlText w:val="%1."/>
      <w:lvlJc w:val="left"/>
      <w:pPr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3">
    <w:nsid w:val="61C3527E"/>
    <w:multiLevelType w:val="hybridMultilevel"/>
    <w:tmpl w:val="00C4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D2B23"/>
    <w:multiLevelType w:val="hybridMultilevel"/>
    <w:tmpl w:val="4262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65803"/>
    <w:multiLevelType w:val="multilevel"/>
    <w:tmpl w:val="B8F4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B48F4"/>
    <w:multiLevelType w:val="hybridMultilevel"/>
    <w:tmpl w:val="1152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B4A07"/>
    <w:multiLevelType w:val="hybridMultilevel"/>
    <w:tmpl w:val="C13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0671A"/>
    <w:multiLevelType w:val="hybridMultilevel"/>
    <w:tmpl w:val="2C10D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C029C3"/>
    <w:multiLevelType w:val="hybridMultilevel"/>
    <w:tmpl w:val="BFC43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60317E"/>
    <w:multiLevelType w:val="hybridMultilevel"/>
    <w:tmpl w:val="8E1AEBF6"/>
    <w:lvl w:ilvl="0" w:tplc="54F6FD92">
      <w:start w:val="1"/>
      <w:numFmt w:val="decimal"/>
      <w:lvlText w:val="%1."/>
      <w:lvlJc w:val="left"/>
      <w:pPr>
        <w:ind w:left="1449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8D31F0"/>
    <w:multiLevelType w:val="hybridMultilevel"/>
    <w:tmpl w:val="1D56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8"/>
  </w:num>
  <w:num w:numId="5">
    <w:abstractNumId w:val="16"/>
  </w:num>
  <w:num w:numId="6">
    <w:abstractNumId w:val="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8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6"/>
  </w:num>
  <w:num w:numId="21">
    <w:abstractNumId w:val="12"/>
  </w:num>
  <w:num w:numId="22">
    <w:abstractNumId w:val="17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FE"/>
    <w:rsid w:val="00001CCE"/>
    <w:rsid w:val="00013390"/>
    <w:rsid w:val="00013B26"/>
    <w:rsid w:val="000208EA"/>
    <w:rsid w:val="00031DBB"/>
    <w:rsid w:val="00032731"/>
    <w:rsid w:val="00040073"/>
    <w:rsid w:val="00054D35"/>
    <w:rsid w:val="000621D0"/>
    <w:rsid w:val="00066AE8"/>
    <w:rsid w:val="0006778D"/>
    <w:rsid w:val="00067C7B"/>
    <w:rsid w:val="00074FB0"/>
    <w:rsid w:val="00074FB1"/>
    <w:rsid w:val="0007654E"/>
    <w:rsid w:val="00076963"/>
    <w:rsid w:val="00081CEE"/>
    <w:rsid w:val="000839AB"/>
    <w:rsid w:val="00084C48"/>
    <w:rsid w:val="00086611"/>
    <w:rsid w:val="00087185"/>
    <w:rsid w:val="000974F4"/>
    <w:rsid w:val="00097DDC"/>
    <w:rsid w:val="000A28B0"/>
    <w:rsid w:val="000A75B7"/>
    <w:rsid w:val="000B5792"/>
    <w:rsid w:val="000B5DCA"/>
    <w:rsid w:val="000B6D91"/>
    <w:rsid w:val="000B7A40"/>
    <w:rsid w:val="000C06F8"/>
    <w:rsid w:val="000C4E2B"/>
    <w:rsid w:val="000D0140"/>
    <w:rsid w:val="000D0B12"/>
    <w:rsid w:val="000D4F01"/>
    <w:rsid w:val="000F0793"/>
    <w:rsid w:val="000F1EBD"/>
    <w:rsid w:val="000F45C1"/>
    <w:rsid w:val="00102F34"/>
    <w:rsid w:val="00104985"/>
    <w:rsid w:val="00105B56"/>
    <w:rsid w:val="0010626D"/>
    <w:rsid w:val="001127E5"/>
    <w:rsid w:val="00115B50"/>
    <w:rsid w:val="0013039C"/>
    <w:rsid w:val="00131060"/>
    <w:rsid w:val="00133A4B"/>
    <w:rsid w:val="00134ADF"/>
    <w:rsid w:val="00141FEF"/>
    <w:rsid w:val="00146865"/>
    <w:rsid w:val="00146AB0"/>
    <w:rsid w:val="00147333"/>
    <w:rsid w:val="00147480"/>
    <w:rsid w:val="0015318D"/>
    <w:rsid w:val="00153A24"/>
    <w:rsid w:val="00161178"/>
    <w:rsid w:val="001625E8"/>
    <w:rsid w:val="0017112B"/>
    <w:rsid w:val="00171A4C"/>
    <w:rsid w:val="001721D1"/>
    <w:rsid w:val="0017226F"/>
    <w:rsid w:val="00174983"/>
    <w:rsid w:val="00174FA1"/>
    <w:rsid w:val="00181AE4"/>
    <w:rsid w:val="001959C3"/>
    <w:rsid w:val="00197071"/>
    <w:rsid w:val="00197C1B"/>
    <w:rsid w:val="001A5DAF"/>
    <w:rsid w:val="001A6DBD"/>
    <w:rsid w:val="001B1F56"/>
    <w:rsid w:val="001B3236"/>
    <w:rsid w:val="001B54C7"/>
    <w:rsid w:val="001B76DD"/>
    <w:rsid w:val="001C3904"/>
    <w:rsid w:val="001D172E"/>
    <w:rsid w:val="001D2188"/>
    <w:rsid w:val="001D789A"/>
    <w:rsid w:val="001D7CFC"/>
    <w:rsid w:val="001E5733"/>
    <w:rsid w:val="001E61A4"/>
    <w:rsid w:val="001F2A06"/>
    <w:rsid w:val="001F5341"/>
    <w:rsid w:val="001F5D07"/>
    <w:rsid w:val="00200261"/>
    <w:rsid w:val="00201E02"/>
    <w:rsid w:val="00207C3E"/>
    <w:rsid w:val="002118A6"/>
    <w:rsid w:val="00211D65"/>
    <w:rsid w:val="00224E8F"/>
    <w:rsid w:val="00232578"/>
    <w:rsid w:val="0024637E"/>
    <w:rsid w:val="00247029"/>
    <w:rsid w:val="002501A8"/>
    <w:rsid w:val="00250318"/>
    <w:rsid w:val="002569CB"/>
    <w:rsid w:val="002658DD"/>
    <w:rsid w:val="002754EF"/>
    <w:rsid w:val="00275AEC"/>
    <w:rsid w:val="00281551"/>
    <w:rsid w:val="00284A1D"/>
    <w:rsid w:val="00285177"/>
    <w:rsid w:val="00286530"/>
    <w:rsid w:val="00286A0F"/>
    <w:rsid w:val="002877BD"/>
    <w:rsid w:val="00290EE5"/>
    <w:rsid w:val="00294957"/>
    <w:rsid w:val="00294E8C"/>
    <w:rsid w:val="00295A57"/>
    <w:rsid w:val="002A0763"/>
    <w:rsid w:val="002A2E9A"/>
    <w:rsid w:val="002A6732"/>
    <w:rsid w:val="002B0787"/>
    <w:rsid w:val="002B21D1"/>
    <w:rsid w:val="002B2DB7"/>
    <w:rsid w:val="002B4C69"/>
    <w:rsid w:val="002C3694"/>
    <w:rsid w:val="002C392C"/>
    <w:rsid w:val="002C3F16"/>
    <w:rsid w:val="002C47B6"/>
    <w:rsid w:val="002C5957"/>
    <w:rsid w:val="002D077A"/>
    <w:rsid w:val="002D2157"/>
    <w:rsid w:val="002D320D"/>
    <w:rsid w:val="002D3BA6"/>
    <w:rsid w:val="002D530B"/>
    <w:rsid w:val="002F14CD"/>
    <w:rsid w:val="002F4F77"/>
    <w:rsid w:val="00302746"/>
    <w:rsid w:val="00302978"/>
    <w:rsid w:val="00306B85"/>
    <w:rsid w:val="00310AEF"/>
    <w:rsid w:val="0031384B"/>
    <w:rsid w:val="00315E4E"/>
    <w:rsid w:val="003177DB"/>
    <w:rsid w:val="0032233D"/>
    <w:rsid w:val="00323688"/>
    <w:rsid w:val="00326C91"/>
    <w:rsid w:val="00335781"/>
    <w:rsid w:val="0033671C"/>
    <w:rsid w:val="003409D5"/>
    <w:rsid w:val="003418A6"/>
    <w:rsid w:val="0034465C"/>
    <w:rsid w:val="003446E1"/>
    <w:rsid w:val="00344837"/>
    <w:rsid w:val="00347393"/>
    <w:rsid w:val="003509D2"/>
    <w:rsid w:val="00350BE1"/>
    <w:rsid w:val="0035413C"/>
    <w:rsid w:val="00360824"/>
    <w:rsid w:val="0036404D"/>
    <w:rsid w:val="003651CA"/>
    <w:rsid w:val="00366D93"/>
    <w:rsid w:val="00370C40"/>
    <w:rsid w:val="003767F0"/>
    <w:rsid w:val="00383885"/>
    <w:rsid w:val="00385489"/>
    <w:rsid w:val="003854EF"/>
    <w:rsid w:val="00386C88"/>
    <w:rsid w:val="00391C86"/>
    <w:rsid w:val="00392FF6"/>
    <w:rsid w:val="00393A4C"/>
    <w:rsid w:val="00393CD1"/>
    <w:rsid w:val="003944CB"/>
    <w:rsid w:val="003A018C"/>
    <w:rsid w:val="003A558E"/>
    <w:rsid w:val="003A686D"/>
    <w:rsid w:val="003B6D6D"/>
    <w:rsid w:val="003D5877"/>
    <w:rsid w:val="003D70DA"/>
    <w:rsid w:val="003E5D81"/>
    <w:rsid w:val="0040424C"/>
    <w:rsid w:val="00407E6B"/>
    <w:rsid w:val="0041275A"/>
    <w:rsid w:val="00420A8F"/>
    <w:rsid w:val="00421A15"/>
    <w:rsid w:val="00432EDD"/>
    <w:rsid w:val="00434862"/>
    <w:rsid w:val="004351C9"/>
    <w:rsid w:val="0043532F"/>
    <w:rsid w:val="00437E6B"/>
    <w:rsid w:val="00441C7E"/>
    <w:rsid w:val="0044296C"/>
    <w:rsid w:val="00444CA8"/>
    <w:rsid w:val="00450EB3"/>
    <w:rsid w:val="004644D1"/>
    <w:rsid w:val="004651D8"/>
    <w:rsid w:val="0046661E"/>
    <w:rsid w:val="00467DED"/>
    <w:rsid w:val="00470C71"/>
    <w:rsid w:val="004776F6"/>
    <w:rsid w:val="0048167C"/>
    <w:rsid w:val="004879FB"/>
    <w:rsid w:val="00487F14"/>
    <w:rsid w:val="004906FA"/>
    <w:rsid w:val="00490FBB"/>
    <w:rsid w:val="00492992"/>
    <w:rsid w:val="00495B3E"/>
    <w:rsid w:val="004A30DA"/>
    <w:rsid w:val="004A7947"/>
    <w:rsid w:val="004B42CD"/>
    <w:rsid w:val="004B533C"/>
    <w:rsid w:val="004B6892"/>
    <w:rsid w:val="004B7E4C"/>
    <w:rsid w:val="004C136C"/>
    <w:rsid w:val="004D10DA"/>
    <w:rsid w:val="004D3580"/>
    <w:rsid w:val="004D35E3"/>
    <w:rsid w:val="004D4DA9"/>
    <w:rsid w:val="004D6262"/>
    <w:rsid w:val="004E37FA"/>
    <w:rsid w:val="004F2273"/>
    <w:rsid w:val="004F2F79"/>
    <w:rsid w:val="004F51BF"/>
    <w:rsid w:val="004F7CD1"/>
    <w:rsid w:val="00505803"/>
    <w:rsid w:val="0051433F"/>
    <w:rsid w:val="00515980"/>
    <w:rsid w:val="00515AF3"/>
    <w:rsid w:val="0051608C"/>
    <w:rsid w:val="00523946"/>
    <w:rsid w:val="00523D77"/>
    <w:rsid w:val="005251CE"/>
    <w:rsid w:val="0053103C"/>
    <w:rsid w:val="005314F2"/>
    <w:rsid w:val="00535FAE"/>
    <w:rsid w:val="00537BB6"/>
    <w:rsid w:val="00552626"/>
    <w:rsid w:val="00563F06"/>
    <w:rsid w:val="00566168"/>
    <w:rsid w:val="00571242"/>
    <w:rsid w:val="005757F0"/>
    <w:rsid w:val="00580E81"/>
    <w:rsid w:val="00596618"/>
    <w:rsid w:val="00596B27"/>
    <w:rsid w:val="005A30CD"/>
    <w:rsid w:val="005A3688"/>
    <w:rsid w:val="005A600A"/>
    <w:rsid w:val="005B334F"/>
    <w:rsid w:val="005B37FE"/>
    <w:rsid w:val="005B71FB"/>
    <w:rsid w:val="005B7E93"/>
    <w:rsid w:val="005B7F75"/>
    <w:rsid w:val="005C009E"/>
    <w:rsid w:val="005C3A0E"/>
    <w:rsid w:val="005C4187"/>
    <w:rsid w:val="005C4B8B"/>
    <w:rsid w:val="005C5980"/>
    <w:rsid w:val="005C7529"/>
    <w:rsid w:val="005D2429"/>
    <w:rsid w:val="005D31D7"/>
    <w:rsid w:val="005E1999"/>
    <w:rsid w:val="005E5F7E"/>
    <w:rsid w:val="005E7243"/>
    <w:rsid w:val="005E776B"/>
    <w:rsid w:val="005F3096"/>
    <w:rsid w:val="005F3CA2"/>
    <w:rsid w:val="006066FF"/>
    <w:rsid w:val="00613571"/>
    <w:rsid w:val="006137F4"/>
    <w:rsid w:val="00616103"/>
    <w:rsid w:val="00616C50"/>
    <w:rsid w:val="00626DCE"/>
    <w:rsid w:val="00631313"/>
    <w:rsid w:val="006349A3"/>
    <w:rsid w:val="00637B15"/>
    <w:rsid w:val="00642679"/>
    <w:rsid w:val="00644A72"/>
    <w:rsid w:val="0064656A"/>
    <w:rsid w:val="006479EB"/>
    <w:rsid w:val="006514A6"/>
    <w:rsid w:val="006534D4"/>
    <w:rsid w:val="00653630"/>
    <w:rsid w:val="006554B0"/>
    <w:rsid w:val="00655647"/>
    <w:rsid w:val="00660299"/>
    <w:rsid w:val="00660564"/>
    <w:rsid w:val="00664102"/>
    <w:rsid w:val="0067118A"/>
    <w:rsid w:val="00671DDE"/>
    <w:rsid w:val="00676C21"/>
    <w:rsid w:val="006771E8"/>
    <w:rsid w:val="00686582"/>
    <w:rsid w:val="006869D0"/>
    <w:rsid w:val="006906D1"/>
    <w:rsid w:val="006A1919"/>
    <w:rsid w:val="006A3D96"/>
    <w:rsid w:val="006C1088"/>
    <w:rsid w:val="006C5390"/>
    <w:rsid w:val="006D4774"/>
    <w:rsid w:val="006D55AD"/>
    <w:rsid w:val="006E04A6"/>
    <w:rsid w:val="006E17B0"/>
    <w:rsid w:val="006E5515"/>
    <w:rsid w:val="006F0CD8"/>
    <w:rsid w:val="006F2777"/>
    <w:rsid w:val="006F6FE1"/>
    <w:rsid w:val="0070163C"/>
    <w:rsid w:val="0070530A"/>
    <w:rsid w:val="00714686"/>
    <w:rsid w:val="00721D22"/>
    <w:rsid w:val="0072396E"/>
    <w:rsid w:val="00724F21"/>
    <w:rsid w:val="007263D4"/>
    <w:rsid w:val="00727E7E"/>
    <w:rsid w:val="0073057F"/>
    <w:rsid w:val="00733915"/>
    <w:rsid w:val="00733F4F"/>
    <w:rsid w:val="00734C82"/>
    <w:rsid w:val="0073617A"/>
    <w:rsid w:val="0074004A"/>
    <w:rsid w:val="00740614"/>
    <w:rsid w:val="00740DCA"/>
    <w:rsid w:val="0074160E"/>
    <w:rsid w:val="007525D2"/>
    <w:rsid w:val="00756AC7"/>
    <w:rsid w:val="007572E8"/>
    <w:rsid w:val="0076438E"/>
    <w:rsid w:val="00773406"/>
    <w:rsid w:val="007746A8"/>
    <w:rsid w:val="00774871"/>
    <w:rsid w:val="00776193"/>
    <w:rsid w:val="0078397F"/>
    <w:rsid w:val="00784F51"/>
    <w:rsid w:val="00787590"/>
    <w:rsid w:val="007876E8"/>
    <w:rsid w:val="00790E52"/>
    <w:rsid w:val="00791D99"/>
    <w:rsid w:val="00793612"/>
    <w:rsid w:val="00795F89"/>
    <w:rsid w:val="007A7BD0"/>
    <w:rsid w:val="007C1330"/>
    <w:rsid w:val="007C4180"/>
    <w:rsid w:val="007C4ED5"/>
    <w:rsid w:val="007C7220"/>
    <w:rsid w:val="007D4DC5"/>
    <w:rsid w:val="007E6527"/>
    <w:rsid w:val="007E684A"/>
    <w:rsid w:val="007E7553"/>
    <w:rsid w:val="007F22DE"/>
    <w:rsid w:val="00801701"/>
    <w:rsid w:val="00803C27"/>
    <w:rsid w:val="00820359"/>
    <w:rsid w:val="008206FE"/>
    <w:rsid w:val="00826D43"/>
    <w:rsid w:val="00827EE2"/>
    <w:rsid w:val="008304F2"/>
    <w:rsid w:val="0083077D"/>
    <w:rsid w:val="00831ED2"/>
    <w:rsid w:val="00836E6A"/>
    <w:rsid w:val="00841F21"/>
    <w:rsid w:val="00842C3E"/>
    <w:rsid w:val="00853C9A"/>
    <w:rsid w:val="00854DC0"/>
    <w:rsid w:val="00856CD4"/>
    <w:rsid w:val="00872150"/>
    <w:rsid w:val="00876552"/>
    <w:rsid w:val="00880438"/>
    <w:rsid w:val="00881DFD"/>
    <w:rsid w:val="00885390"/>
    <w:rsid w:val="00891F6F"/>
    <w:rsid w:val="00894F4B"/>
    <w:rsid w:val="008A364C"/>
    <w:rsid w:val="008A38DD"/>
    <w:rsid w:val="008B10BE"/>
    <w:rsid w:val="008B2CB7"/>
    <w:rsid w:val="008C1038"/>
    <w:rsid w:val="008C1D73"/>
    <w:rsid w:val="008C615E"/>
    <w:rsid w:val="008C6A5D"/>
    <w:rsid w:val="008C6AB7"/>
    <w:rsid w:val="008D15E0"/>
    <w:rsid w:val="008D1AC6"/>
    <w:rsid w:val="008D28DD"/>
    <w:rsid w:val="008D3DA7"/>
    <w:rsid w:val="008E0F82"/>
    <w:rsid w:val="008E3AFA"/>
    <w:rsid w:val="008E44F8"/>
    <w:rsid w:val="008E4B87"/>
    <w:rsid w:val="008E4CC1"/>
    <w:rsid w:val="008E7193"/>
    <w:rsid w:val="008F04B9"/>
    <w:rsid w:val="008F1F04"/>
    <w:rsid w:val="008F4C90"/>
    <w:rsid w:val="00902F5F"/>
    <w:rsid w:val="00903280"/>
    <w:rsid w:val="00905063"/>
    <w:rsid w:val="00907E86"/>
    <w:rsid w:val="009107B5"/>
    <w:rsid w:val="009133D7"/>
    <w:rsid w:val="00921B14"/>
    <w:rsid w:val="009220DB"/>
    <w:rsid w:val="0092262A"/>
    <w:rsid w:val="00937C6B"/>
    <w:rsid w:val="00940A9C"/>
    <w:rsid w:val="009433BE"/>
    <w:rsid w:val="00945583"/>
    <w:rsid w:val="00947EAC"/>
    <w:rsid w:val="009543A6"/>
    <w:rsid w:val="00960497"/>
    <w:rsid w:val="009616AA"/>
    <w:rsid w:val="00972C7F"/>
    <w:rsid w:val="0098495D"/>
    <w:rsid w:val="00986C80"/>
    <w:rsid w:val="009904DC"/>
    <w:rsid w:val="00992592"/>
    <w:rsid w:val="00995290"/>
    <w:rsid w:val="0099555B"/>
    <w:rsid w:val="0099657E"/>
    <w:rsid w:val="00996B0D"/>
    <w:rsid w:val="009A4F80"/>
    <w:rsid w:val="009A60C1"/>
    <w:rsid w:val="009A66F4"/>
    <w:rsid w:val="009B16DD"/>
    <w:rsid w:val="009B3A54"/>
    <w:rsid w:val="009B7B0A"/>
    <w:rsid w:val="009C332E"/>
    <w:rsid w:val="009C599C"/>
    <w:rsid w:val="009C79F7"/>
    <w:rsid w:val="009D3278"/>
    <w:rsid w:val="009D4D8F"/>
    <w:rsid w:val="009D6394"/>
    <w:rsid w:val="009E26E2"/>
    <w:rsid w:val="009E2BAA"/>
    <w:rsid w:val="009F1FFD"/>
    <w:rsid w:val="009F353B"/>
    <w:rsid w:val="00A03A7C"/>
    <w:rsid w:val="00A137A7"/>
    <w:rsid w:val="00A13BAD"/>
    <w:rsid w:val="00A14614"/>
    <w:rsid w:val="00A16494"/>
    <w:rsid w:val="00A24A92"/>
    <w:rsid w:val="00A30D56"/>
    <w:rsid w:val="00A37EE3"/>
    <w:rsid w:val="00A40591"/>
    <w:rsid w:val="00A40B16"/>
    <w:rsid w:val="00A4130C"/>
    <w:rsid w:val="00A454BE"/>
    <w:rsid w:val="00A46B6E"/>
    <w:rsid w:val="00A50069"/>
    <w:rsid w:val="00A50A7D"/>
    <w:rsid w:val="00A53BA2"/>
    <w:rsid w:val="00A56240"/>
    <w:rsid w:val="00A57286"/>
    <w:rsid w:val="00A61271"/>
    <w:rsid w:val="00A6154F"/>
    <w:rsid w:val="00A62101"/>
    <w:rsid w:val="00A625C8"/>
    <w:rsid w:val="00A72220"/>
    <w:rsid w:val="00A74BB0"/>
    <w:rsid w:val="00A75A15"/>
    <w:rsid w:val="00A768EC"/>
    <w:rsid w:val="00A77C68"/>
    <w:rsid w:val="00A84B32"/>
    <w:rsid w:val="00A858D0"/>
    <w:rsid w:val="00A8677F"/>
    <w:rsid w:val="00A9007D"/>
    <w:rsid w:val="00A9437D"/>
    <w:rsid w:val="00A95E9C"/>
    <w:rsid w:val="00AA54C2"/>
    <w:rsid w:val="00AB6FFC"/>
    <w:rsid w:val="00AC0825"/>
    <w:rsid w:val="00AC0C6D"/>
    <w:rsid w:val="00AC68E3"/>
    <w:rsid w:val="00AD1840"/>
    <w:rsid w:val="00AD1ADD"/>
    <w:rsid w:val="00AD2BD4"/>
    <w:rsid w:val="00AE4243"/>
    <w:rsid w:val="00AF45DF"/>
    <w:rsid w:val="00AF5B9A"/>
    <w:rsid w:val="00AF5BBA"/>
    <w:rsid w:val="00AF63B6"/>
    <w:rsid w:val="00AF730D"/>
    <w:rsid w:val="00B009F6"/>
    <w:rsid w:val="00B02294"/>
    <w:rsid w:val="00B02408"/>
    <w:rsid w:val="00B02FEA"/>
    <w:rsid w:val="00B0536C"/>
    <w:rsid w:val="00B055D9"/>
    <w:rsid w:val="00B11136"/>
    <w:rsid w:val="00B1519C"/>
    <w:rsid w:val="00B224B1"/>
    <w:rsid w:val="00B242BC"/>
    <w:rsid w:val="00B24845"/>
    <w:rsid w:val="00B26810"/>
    <w:rsid w:val="00B269B2"/>
    <w:rsid w:val="00B31E27"/>
    <w:rsid w:val="00B3235F"/>
    <w:rsid w:val="00B33861"/>
    <w:rsid w:val="00B40339"/>
    <w:rsid w:val="00B506FE"/>
    <w:rsid w:val="00B51DC4"/>
    <w:rsid w:val="00B655BD"/>
    <w:rsid w:val="00B65D87"/>
    <w:rsid w:val="00B76E98"/>
    <w:rsid w:val="00B77897"/>
    <w:rsid w:val="00B77A64"/>
    <w:rsid w:val="00B8744B"/>
    <w:rsid w:val="00B87CA5"/>
    <w:rsid w:val="00B90464"/>
    <w:rsid w:val="00B9656F"/>
    <w:rsid w:val="00BA4C79"/>
    <w:rsid w:val="00BA5E4F"/>
    <w:rsid w:val="00BA79BD"/>
    <w:rsid w:val="00BB3340"/>
    <w:rsid w:val="00BB7F38"/>
    <w:rsid w:val="00BC0610"/>
    <w:rsid w:val="00BC13A4"/>
    <w:rsid w:val="00BC35E6"/>
    <w:rsid w:val="00BC6466"/>
    <w:rsid w:val="00BD1486"/>
    <w:rsid w:val="00BD1DFC"/>
    <w:rsid w:val="00BD3C64"/>
    <w:rsid w:val="00BD4C67"/>
    <w:rsid w:val="00BE0F22"/>
    <w:rsid w:val="00BE18EE"/>
    <w:rsid w:val="00BE26F2"/>
    <w:rsid w:val="00BE33E8"/>
    <w:rsid w:val="00BF0A57"/>
    <w:rsid w:val="00BF10E0"/>
    <w:rsid w:val="00BF1806"/>
    <w:rsid w:val="00BF6086"/>
    <w:rsid w:val="00BF633C"/>
    <w:rsid w:val="00C009B6"/>
    <w:rsid w:val="00C03BB1"/>
    <w:rsid w:val="00C03FE7"/>
    <w:rsid w:val="00C06085"/>
    <w:rsid w:val="00C1515D"/>
    <w:rsid w:val="00C20478"/>
    <w:rsid w:val="00C21E94"/>
    <w:rsid w:val="00C22495"/>
    <w:rsid w:val="00C22E16"/>
    <w:rsid w:val="00C24173"/>
    <w:rsid w:val="00C2514E"/>
    <w:rsid w:val="00C33B79"/>
    <w:rsid w:val="00C34612"/>
    <w:rsid w:val="00C45C03"/>
    <w:rsid w:val="00C460C5"/>
    <w:rsid w:val="00C524DD"/>
    <w:rsid w:val="00C53AB1"/>
    <w:rsid w:val="00C54B3D"/>
    <w:rsid w:val="00C64854"/>
    <w:rsid w:val="00C666D3"/>
    <w:rsid w:val="00C66ACF"/>
    <w:rsid w:val="00C6738E"/>
    <w:rsid w:val="00C737DA"/>
    <w:rsid w:val="00C75222"/>
    <w:rsid w:val="00C76EED"/>
    <w:rsid w:val="00C81FB3"/>
    <w:rsid w:val="00C82768"/>
    <w:rsid w:val="00C82FDE"/>
    <w:rsid w:val="00C87F46"/>
    <w:rsid w:val="00C90EDF"/>
    <w:rsid w:val="00C9372B"/>
    <w:rsid w:val="00CA30C3"/>
    <w:rsid w:val="00CA5CF7"/>
    <w:rsid w:val="00CB069D"/>
    <w:rsid w:val="00CB3A4E"/>
    <w:rsid w:val="00CB5641"/>
    <w:rsid w:val="00CC58DB"/>
    <w:rsid w:val="00CC63F6"/>
    <w:rsid w:val="00CE09B9"/>
    <w:rsid w:val="00CE3BA3"/>
    <w:rsid w:val="00CF0D1B"/>
    <w:rsid w:val="00CF1FA4"/>
    <w:rsid w:val="00CF3181"/>
    <w:rsid w:val="00CF5B9B"/>
    <w:rsid w:val="00CF75BF"/>
    <w:rsid w:val="00D00001"/>
    <w:rsid w:val="00D10A63"/>
    <w:rsid w:val="00D1197D"/>
    <w:rsid w:val="00D12E6B"/>
    <w:rsid w:val="00D16F70"/>
    <w:rsid w:val="00D20A2C"/>
    <w:rsid w:val="00D20FF8"/>
    <w:rsid w:val="00D23261"/>
    <w:rsid w:val="00D23B65"/>
    <w:rsid w:val="00D26DCA"/>
    <w:rsid w:val="00D35217"/>
    <w:rsid w:val="00D353F9"/>
    <w:rsid w:val="00D376B3"/>
    <w:rsid w:val="00D406BD"/>
    <w:rsid w:val="00D43F0A"/>
    <w:rsid w:val="00D47CF9"/>
    <w:rsid w:val="00D538E2"/>
    <w:rsid w:val="00D57318"/>
    <w:rsid w:val="00D60029"/>
    <w:rsid w:val="00D60C4B"/>
    <w:rsid w:val="00D64463"/>
    <w:rsid w:val="00D70C06"/>
    <w:rsid w:val="00D71123"/>
    <w:rsid w:val="00D71E3F"/>
    <w:rsid w:val="00D81567"/>
    <w:rsid w:val="00D83C0E"/>
    <w:rsid w:val="00D85D2C"/>
    <w:rsid w:val="00D8682A"/>
    <w:rsid w:val="00D910B6"/>
    <w:rsid w:val="00D91801"/>
    <w:rsid w:val="00D91C60"/>
    <w:rsid w:val="00D971C8"/>
    <w:rsid w:val="00DA0BE1"/>
    <w:rsid w:val="00DA0F14"/>
    <w:rsid w:val="00DA1F60"/>
    <w:rsid w:val="00DA4693"/>
    <w:rsid w:val="00DA6368"/>
    <w:rsid w:val="00DB0BC9"/>
    <w:rsid w:val="00DB4A0D"/>
    <w:rsid w:val="00DC5EE9"/>
    <w:rsid w:val="00DC64DB"/>
    <w:rsid w:val="00DD33AC"/>
    <w:rsid w:val="00DE0970"/>
    <w:rsid w:val="00DE2D2C"/>
    <w:rsid w:val="00DE6AC2"/>
    <w:rsid w:val="00DE6B8D"/>
    <w:rsid w:val="00DE7E87"/>
    <w:rsid w:val="00DF10C4"/>
    <w:rsid w:val="00DF1D9F"/>
    <w:rsid w:val="00DF1E65"/>
    <w:rsid w:val="00DF6919"/>
    <w:rsid w:val="00E013E5"/>
    <w:rsid w:val="00E03B6E"/>
    <w:rsid w:val="00E053AE"/>
    <w:rsid w:val="00E15F9C"/>
    <w:rsid w:val="00E1772C"/>
    <w:rsid w:val="00E243ED"/>
    <w:rsid w:val="00E3031D"/>
    <w:rsid w:val="00E44C8D"/>
    <w:rsid w:val="00E46FB4"/>
    <w:rsid w:val="00E50A69"/>
    <w:rsid w:val="00E51FFE"/>
    <w:rsid w:val="00E53E82"/>
    <w:rsid w:val="00E5424B"/>
    <w:rsid w:val="00E56F64"/>
    <w:rsid w:val="00E5793E"/>
    <w:rsid w:val="00E71813"/>
    <w:rsid w:val="00E72B64"/>
    <w:rsid w:val="00E752E4"/>
    <w:rsid w:val="00E77953"/>
    <w:rsid w:val="00E77A35"/>
    <w:rsid w:val="00E81A97"/>
    <w:rsid w:val="00E83EA5"/>
    <w:rsid w:val="00E92216"/>
    <w:rsid w:val="00E97873"/>
    <w:rsid w:val="00EA7B3C"/>
    <w:rsid w:val="00EB47E2"/>
    <w:rsid w:val="00EC5523"/>
    <w:rsid w:val="00ED2444"/>
    <w:rsid w:val="00EE2059"/>
    <w:rsid w:val="00EE562D"/>
    <w:rsid w:val="00F028C5"/>
    <w:rsid w:val="00F03F69"/>
    <w:rsid w:val="00F0438E"/>
    <w:rsid w:val="00F044ED"/>
    <w:rsid w:val="00F12F00"/>
    <w:rsid w:val="00F22AEC"/>
    <w:rsid w:val="00F23A43"/>
    <w:rsid w:val="00F23C88"/>
    <w:rsid w:val="00F23EC2"/>
    <w:rsid w:val="00F33B24"/>
    <w:rsid w:val="00F340BB"/>
    <w:rsid w:val="00F34283"/>
    <w:rsid w:val="00F36ED6"/>
    <w:rsid w:val="00F3748D"/>
    <w:rsid w:val="00F37E5F"/>
    <w:rsid w:val="00F41834"/>
    <w:rsid w:val="00F46689"/>
    <w:rsid w:val="00F47CEA"/>
    <w:rsid w:val="00F53D37"/>
    <w:rsid w:val="00F54430"/>
    <w:rsid w:val="00F622EF"/>
    <w:rsid w:val="00F62D8F"/>
    <w:rsid w:val="00F642FD"/>
    <w:rsid w:val="00F651B2"/>
    <w:rsid w:val="00F7309F"/>
    <w:rsid w:val="00F82619"/>
    <w:rsid w:val="00F833BE"/>
    <w:rsid w:val="00F91239"/>
    <w:rsid w:val="00F916F2"/>
    <w:rsid w:val="00FA0573"/>
    <w:rsid w:val="00FA2394"/>
    <w:rsid w:val="00FA43F2"/>
    <w:rsid w:val="00FA765B"/>
    <w:rsid w:val="00FB25FE"/>
    <w:rsid w:val="00FB3771"/>
    <w:rsid w:val="00FB5144"/>
    <w:rsid w:val="00FB5A56"/>
    <w:rsid w:val="00FC0F09"/>
    <w:rsid w:val="00FC20A9"/>
    <w:rsid w:val="00FC4A12"/>
    <w:rsid w:val="00FD349B"/>
    <w:rsid w:val="00FE0C72"/>
    <w:rsid w:val="00FF08A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9B4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Обычный 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  <w:style w:type="character" w:customStyle="1" w:styleId="apple-converted-space">
    <w:name w:val="apple-converted-space"/>
    <w:rsid w:val="004F7C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Обычный 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  <w:style w:type="character" w:customStyle="1" w:styleId="apple-converted-space">
    <w:name w:val="apple-converted-space"/>
    <w:rsid w:val="004F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Arcata%20LH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28F0-315A-434E-8894-A59F3D69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Settings\Don\Application Data\Microsoft\Templates\Arcata LHnew.dot</Template>
  <TotalTime>4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file w/logo</vt:lpstr>
      <vt:lpstr>Word file w/logo</vt:lpstr>
    </vt:vector>
  </TitlesOfParts>
  <Company>Interenews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 w/logo</dc:title>
  <dc:creator>Don Allen</dc:creator>
  <cp:lastModifiedBy>Anna Sukhacheva</cp:lastModifiedBy>
  <cp:revision>2</cp:revision>
  <cp:lastPrinted>2015-01-21T09:22:00Z</cp:lastPrinted>
  <dcterms:created xsi:type="dcterms:W3CDTF">2016-09-27T07:01:00Z</dcterms:created>
  <dcterms:modified xsi:type="dcterms:W3CDTF">2016-09-27T07:01:00Z</dcterms:modified>
</cp:coreProperties>
</file>