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Pr="003E50DD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r w:rsidRPr="003E50DD">
        <w:rPr>
          <w:rFonts w:ascii="Times New Roman" w:hAnsi="Times New Roman"/>
          <w:noProof/>
          <w:sz w:val="22"/>
          <w:szCs w:val="22"/>
          <w:lang w:val="ru-RU" w:eastAsia="ru-RU" w:bidi="he-IL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Pr="003E50DD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 w:rsidRPr="003E50DD">
        <w:rPr>
          <w:rFonts w:ascii="Times New Roman" w:hAnsi="Times New Roman"/>
          <w:noProof/>
          <w:sz w:val="22"/>
          <w:szCs w:val="22"/>
          <w:lang w:val="ru-RU" w:eastAsia="ru-R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Pr="003E50DD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Pr="003E50DD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Pr="003E50DD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0EC0ED07" w:rsidR="00664102" w:rsidRPr="003E50DD" w:rsidRDefault="00664102" w:rsidP="00644756">
      <w:pPr>
        <w:ind w:left="720" w:firstLine="720"/>
        <w:rPr>
          <w:rFonts w:ascii="Times New Roman" w:hAnsi="Times New Roman"/>
          <w:b/>
          <w:i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Форма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заявки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на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b/>
          <w:sz w:val="22"/>
          <w:szCs w:val="22"/>
          <w:lang w:val="ru-RU"/>
        </w:rPr>
        <w:t>участие</w:t>
      </w:r>
      <w:r w:rsidRPr="003E50D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52F75" w:rsidRPr="003E50DD">
        <w:rPr>
          <w:rFonts w:ascii="Times New Roman" w:hAnsi="Times New Roman"/>
          <w:b/>
          <w:sz w:val="22"/>
          <w:szCs w:val="22"/>
          <w:lang w:val="ru-RU"/>
        </w:rPr>
        <w:t>в конкурсе на передачу в собственность проекта «</w:t>
      </w:r>
      <w:r w:rsidR="00644756">
        <w:rPr>
          <w:rFonts w:ascii="Times New Roman" w:hAnsi="Times New Roman"/>
          <w:b/>
          <w:sz w:val="22"/>
          <w:szCs w:val="22"/>
          <w:lang w:val="ru-RU"/>
        </w:rPr>
        <w:t>Новости регионов</w:t>
      </w:r>
      <w:r w:rsidR="00842A04">
        <w:rPr>
          <w:rFonts w:ascii="Times New Roman" w:hAnsi="Times New Roman"/>
          <w:b/>
          <w:sz w:val="22"/>
          <w:szCs w:val="22"/>
          <w:lang w:val="ru-RU"/>
        </w:rPr>
        <w:t>»</w:t>
      </w:r>
    </w:p>
    <w:p w14:paraId="774C7E6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3E50DD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2.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05C886A3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3.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 xml:space="preserve"> 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</w:t>
      </w:r>
    </w:p>
    <w:p w14:paraId="53CE950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4.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3E50DD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5.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3E50DD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6.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3E50DD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7.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8.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9.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0B4CFC42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10.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радиостанции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 xml:space="preserve"> 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3E50DD">
        <w:rPr>
          <w:rFonts w:ascii="Times New Roman" w:hAnsi="Times New Roman"/>
          <w:sz w:val="22"/>
          <w:szCs w:val="22"/>
          <w:lang w:val="ru-RU"/>
        </w:rPr>
        <w:t>-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3E50DD">
        <w:rPr>
          <w:rFonts w:ascii="Times New Roman" w:hAnsi="Times New Roman"/>
          <w:sz w:val="22"/>
          <w:szCs w:val="22"/>
          <w:lang w:val="ru-RU"/>
        </w:rPr>
        <w:t>/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A2A07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07CD58B6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  <w:r w:rsidR="00452F75" w:rsidRPr="003E50DD">
        <w:rPr>
          <w:rFonts w:ascii="Times New Roman" w:hAnsi="Times New Roman"/>
          <w:sz w:val="22"/>
          <w:szCs w:val="22"/>
          <w:lang w:val="ru-RU"/>
        </w:rPr>
        <w:t>(для СМИ)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___________________. </w:t>
      </w:r>
    </w:p>
    <w:p w14:paraId="60AF7C08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3E50DD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Курьеров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доставки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Распространителей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Административных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 </w:t>
      </w:r>
    </w:p>
    <w:p w14:paraId="2CDA436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56D373C8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90D9CF2" w14:textId="32BFDC69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Существует ли в вашем СМИ интернет-редакция? </w:t>
      </w:r>
    </w:p>
    <w:p w14:paraId="05776B5C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15E5946" w14:textId="738CCB35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Если да, сколько человек работает над онлайн-ресурсом? </w:t>
      </w:r>
    </w:p>
    <w:p w14:paraId="1D196D8F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5C9C4C" w14:textId="3034F4F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Из них: </w:t>
      </w:r>
    </w:p>
    <w:p w14:paraId="2AE50D1E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AA682FD" w14:textId="4560EE81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Редакторов_____</w:t>
      </w:r>
    </w:p>
    <w:p w14:paraId="60FC2D41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2AAA72D" w14:textId="36C86898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Журналистов_____</w:t>
      </w:r>
    </w:p>
    <w:p w14:paraId="57DC3ACB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16169CF" w14:textId="5124F4D4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Фотографов___</w:t>
      </w:r>
    </w:p>
    <w:p w14:paraId="6BD0EFA4" w14:textId="77777777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9866941" w14:textId="4480B40F" w:rsidR="00452F75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Другие специалисты: ________________________________________________________________________</w:t>
      </w:r>
    </w:p>
    <w:p w14:paraId="74864EB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856939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C680E52" w14:textId="49C7D433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11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финансовое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состояние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СМИ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________________________________________</w:t>
      </w:r>
    </w:p>
    <w:p w14:paraId="3EFA482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2AF4E26" w14:textId="1B629C13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12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общей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структуре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доходов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какой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процент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занимают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доходы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:</w:t>
      </w:r>
    </w:p>
    <w:p w14:paraId="3A55C7F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E454F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Другое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____</w:t>
      </w:r>
    </w:p>
    <w:p w14:paraId="5D9CA7E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DE31646" w14:textId="74B39E46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13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Получает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ваша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компания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-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финансовые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средства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органов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власти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самоуправления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</w:p>
    <w:p w14:paraId="6BDA59D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Национальных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монополистов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кого</w:t>
      </w:r>
      <w:r w:rsidRPr="003E50DD">
        <w:rPr>
          <w:rFonts w:ascii="Times New Roman" w:hAnsi="Times New Roman"/>
          <w:sz w:val="22"/>
          <w:szCs w:val="22"/>
          <w:lang w:val="ru-RU"/>
        </w:rPr>
        <w:t>? _________________________________________</w:t>
      </w:r>
    </w:p>
    <w:p w14:paraId="32B561DA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377AC74" w14:textId="1A3228F0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14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Принимали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-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то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)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AB1931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6C191B1D" w:rsidR="00664102" w:rsidRPr="003E50DD" w:rsidRDefault="00452F75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15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ab/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3E50DD">
        <w:rPr>
          <w:rFonts w:ascii="Times New Roman" w:hAnsi="Times New Roman" w:hint="eastAsia"/>
          <w:sz w:val="22"/>
          <w:szCs w:val="22"/>
          <w:lang w:val="ru-RU"/>
        </w:rPr>
        <w:t>о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424F5">
        <w:rPr>
          <w:rFonts w:ascii="Times New Roman" w:hAnsi="Times New Roman"/>
          <w:sz w:val="22"/>
          <w:szCs w:val="22"/>
          <w:lang w:val="ru-RU"/>
        </w:rPr>
        <w:t>конкурсе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0008FB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BDE86E6" w14:textId="77777777" w:rsidR="000008FB" w:rsidRDefault="000008FB" w:rsidP="00664102">
      <w:pPr>
        <w:rPr>
          <w:rFonts w:ascii="Times New Roman" w:hAnsi="Times New Roman"/>
          <w:sz w:val="22"/>
          <w:szCs w:val="22"/>
        </w:rPr>
      </w:pPr>
    </w:p>
    <w:p w14:paraId="32E9FE1F" w14:textId="2873CD21" w:rsidR="000008FB" w:rsidRDefault="000008FB" w:rsidP="000008FB">
      <w:pPr>
        <w:rPr>
          <w:rFonts w:ascii="Times New Roman" w:hAnsi="Times New Roman"/>
          <w:sz w:val="22"/>
          <w:szCs w:val="22"/>
          <w:lang w:val="ru-RU"/>
        </w:rPr>
      </w:pPr>
      <w:r w:rsidRPr="000008FB">
        <w:rPr>
          <w:rFonts w:ascii="Times New Roman" w:hAnsi="Times New Roman"/>
          <w:sz w:val="22"/>
          <w:szCs w:val="22"/>
          <w:lang w:val="ru-RU"/>
        </w:rPr>
        <w:t xml:space="preserve">16. </w:t>
      </w:r>
      <w:r>
        <w:rPr>
          <w:rFonts w:ascii="Times New Roman" w:hAnsi="Times New Roman"/>
          <w:sz w:val="22"/>
          <w:szCs w:val="22"/>
          <w:lang w:val="ru-RU"/>
        </w:rPr>
        <w:t xml:space="preserve">Обоснуйте Вашу заинтересованность в этом проекте. </w:t>
      </w:r>
    </w:p>
    <w:p w14:paraId="7D9125E1" w14:textId="77777777" w:rsidR="000008FB" w:rsidRPr="000008FB" w:rsidRDefault="000008FB" w:rsidP="000008FB">
      <w:pPr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14:paraId="50C2CD61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5C4DDB2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1DE3E7E" w14:textId="1AF9A5F6" w:rsidR="00664102" w:rsidRPr="006424F5" w:rsidRDefault="00664102" w:rsidP="00644756">
      <w:pPr>
        <w:ind w:left="720" w:firstLine="720"/>
        <w:rPr>
          <w:rFonts w:ascii="Times New Roman" w:hAnsi="Times New Roman"/>
          <w:b/>
          <w:i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•</w:t>
      </w:r>
      <w:r w:rsidRPr="003E50DD">
        <w:rPr>
          <w:rFonts w:ascii="Times New Roman" w:hAnsi="Times New Roman"/>
          <w:sz w:val="22"/>
          <w:szCs w:val="22"/>
          <w:lang w:val="ru-RU"/>
        </w:rPr>
        <w:tab/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Послать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="00D75A97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10" w:history="1">
        <w:r w:rsidR="00644756" w:rsidRPr="00CF61D9">
          <w:rPr>
            <w:rStyle w:val="a8"/>
            <w:rFonts w:ascii="Times New Roman" w:hAnsi="Times New Roman"/>
            <w:sz w:val="22"/>
            <w:szCs w:val="22"/>
          </w:rPr>
          <w:t>oossadchuk</w:t>
        </w:r>
        <w:r w:rsidR="00644756" w:rsidRPr="00CF61D9">
          <w:rPr>
            <w:rStyle w:val="a8"/>
            <w:rFonts w:ascii="Times New Roman" w:hAnsi="Times New Roman"/>
            <w:sz w:val="22"/>
            <w:szCs w:val="22"/>
            <w:lang w:val="ru-RU"/>
          </w:rPr>
          <w:t>@internews.org</w:t>
        </w:r>
      </w:hyperlink>
      <w:r w:rsidR="00644756" w:rsidRPr="0064475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75A97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пометкой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 w:rsidRPr="003E50DD">
        <w:rPr>
          <w:rFonts w:ascii="Times New Roman" w:hAnsi="Times New Roman"/>
          <w:sz w:val="22"/>
          <w:szCs w:val="22"/>
          <w:lang w:val="ru-RU"/>
        </w:rPr>
        <w:t>«</w:t>
      </w:r>
      <w:r w:rsidR="003E50DD" w:rsidRPr="003E50DD">
        <w:rPr>
          <w:rFonts w:ascii="Times New Roman" w:hAnsi="Times New Roman"/>
          <w:sz w:val="22"/>
          <w:szCs w:val="22"/>
          <w:lang w:val="ru-RU"/>
        </w:rPr>
        <w:t>З</w:t>
      </w:r>
      <w:r w:rsidR="003E50DD" w:rsidRPr="003E50DD">
        <w:rPr>
          <w:rFonts w:ascii="Times New Roman" w:hAnsi="Times New Roman" w:hint="eastAsia"/>
          <w:sz w:val="22"/>
          <w:szCs w:val="22"/>
          <w:lang w:val="ru-RU"/>
        </w:rPr>
        <w:t>аявка на</w:t>
      </w:r>
      <w:r w:rsidR="003E50DD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E50DD" w:rsidRPr="003E50DD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3E50DD" w:rsidRPr="003E50DD">
        <w:rPr>
          <w:rFonts w:ascii="Times New Roman" w:hAnsi="Times New Roman"/>
          <w:sz w:val="22"/>
          <w:szCs w:val="22"/>
          <w:lang w:val="ru-RU"/>
        </w:rPr>
        <w:t xml:space="preserve"> в конкурсе на передачу в собственность проекта «Нов</w:t>
      </w:r>
      <w:r w:rsidR="00644756">
        <w:rPr>
          <w:rFonts w:ascii="Times New Roman" w:hAnsi="Times New Roman"/>
          <w:sz w:val="22"/>
          <w:szCs w:val="22"/>
          <w:lang w:val="ru-RU"/>
        </w:rPr>
        <w:t>ости регионов</w:t>
      </w:r>
      <w:r w:rsidR="003E50DD" w:rsidRPr="003E50DD">
        <w:rPr>
          <w:rFonts w:ascii="Times New Roman" w:hAnsi="Times New Roman"/>
          <w:sz w:val="22"/>
          <w:szCs w:val="22"/>
          <w:lang w:val="ru-RU"/>
        </w:rPr>
        <w:t xml:space="preserve">» </w:t>
      </w:r>
    </w:p>
    <w:p w14:paraId="361025E4" w14:textId="77777777" w:rsidR="00D57318" w:rsidRPr="003E50DD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3E50DD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</w:rPr>
        <w:t>Internews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E50DD">
        <w:rPr>
          <w:rFonts w:ascii="Times New Roman" w:hAnsi="Times New Roman"/>
          <w:sz w:val="22"/>
          <w:szCs w:val="22"/>
        </w:rPr>
        <w:t>Network</w:t>
      </w:r>
      <w:r w:rsidR="00664102" w:rsidRPr="003E50D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0D4DC74" w:rsidR="00664102" w:rsidRPr="003E50DD" w:rsidRDefault="00664102" w:rsidP="00644756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Алмат</w:t>
      </w:r>
      <w:r w:rsidR="00644756">
        <w:rPr>
          <w:rFonts w:ascii="Times New Roman" w:hAnsi="Times New Roman"/>
          <w:sz w:val="22"/>
          <w:szCs w:val="22"/>
          <w:lang w:val="ru-RU"/>
        </w:rPr>
        <w:t>ы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3E50DD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3E50DD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spellStart"/>
      <w:r w:rsidRPr="003E50DD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proofErr w:type="spellEnd"/>
      <w:r w:rsidRPr="003E50DD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3E50DD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3E50DD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3E50DD">
        <w:rPr>
          <w:rFonts w:ascii="Times New Roman" w:hAnsi="Times New Roman"/>
          <w:sz w:val="22"/>
          <w:szCs w:val="22"/>
          <w:lang w:val="ru-RU"/>
        </w:rPr>
        <w:t>:  +7 727 2704130</w:t>
      </w:r>
      <w:r w:rsidRPr="003E50DD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53D91B5C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3E50DD">
        <w:rPr>
          <w:rFonts w:ascii="Times New Roman" w:hAnsi="Times New Roman"/>
          <w:sz w:val="22"/>
          <w:szCs w:val="22"/>
          <w:lang w:val="ru-RU"/>
        </w:rPr>
        <w:t>: +7 727 2704139</w:t>
      </w:r>
      <w:r w:rsidRPr="003E50DD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4AFB74E2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htpp://www.internews.kz</w:t>
      </w:r>
    </w:p>
    <w:p w14:paraId="2BBFE17D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3E50DD">
        <w:rPr>
          <w:rFonts w:ascii="Times New Roman" w:hAnsi="Times New Roman"/>
          <w:sz w:val="22"/>
          <w:szCs w:val="22"/>
          <w:lang w:val="ru-RU"/>
        </w:rPr>
        <w:t>http://www.newreporter.org</w:t>
      </w:r>
    </w:p>
    <w:p w14:paraId="7B3A34A6" w14:textId="77777777" w:rsidR="00664102" w:rsidRPr="003E50D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3E50DD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3E50DD" w:rsidSect="00664102">
      <w:headerReference w:type="default" r:id="rId11"/>
      <w:footerReference w:type="even" r:id="rId12"/>
      <w:footerReference w:type="default" r:id="rId13"/>
      <w:headerReference w:type="first" r:id="rId14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4D74" w14:textId="77777777" w:rsidR="008B66D6" w:rsidRDefault="008B66D6">
      <w:r>
        <w:separator/>
      </w:r>
    </w:p>
  </w:endnote>
  <w:endnote w:type="continuationSeparator" w:id="0">
    <w:p w14:paraId="39438DF1" w14:textId="77777777" w:rsidR="008B66D6" w:rsidRDefault="008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03857" w14:textId="77777777" w:rsidR="008B66D6" w:rsidRDefault="008B66D6">
      <w:r>
        <w:separator/>
      </w:r>
    </w:p>
  </w:footnote>
  <w:footnote w:type="continuationSeparator" w:id="0">
    <w:p w14:paraId="054D1C18" w14:textId="77777777" w:rsidR="008B66D6" w:rsidRDefault="008B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r w:rsidRPr="00AD1840">
      <w:rPr>
        <w:i/>
        <w:iCs/>
        <w:sz w:val="20"/>
      </w:rPr>
      <w:t xml:space="preserve">Subgrant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08FB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A7A14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0DD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52F75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4F5"/>
    <w:rsid w:val="00642679"/>
    <w:rsid w:val="00644756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A04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B66D6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2462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75A97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C710D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2335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ossadchuk@internew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36D5-A531-4A6D-AD5F-2929E24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Arcata LHnew.dot</Template>
  <TotalTime>2</TotalTime>
  <Pages>3</Pages>
  <Words>302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Оксана Оссадчук</cp:lastModifiedBy>
  <cp:revision>4</cp:revision>
  <cp:lastPrinted>2013-06-17T05:42:00Z</cp:lastPrinted>
  <dcterms:created xsi:type="dcterms:W3CDTF">2017-05-31T10:40:00Z</dcterms:created>
  <dcterms:modified xsi:type="dcterms:W3CDTF">2017-05-31T11:22:00Z</dcterms:modified>
</cp:coreProperties>
</file>